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51" w:rsidRDefault="00D41A51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tbl>
      <w:tblPr>
        <w:tblW w:w="10279" w:type="dxa"/>
        <w:tblInd w:w="-106" w:type="dxa"/>
        <w:tblLook w:val="00A0"/>
      </w:tblPr>
      <w:tblGrid>
        <w:gridCol w:w="4897"/>
        <w:gridCol w:w="5382"/>
      </w:tblGrid>
      <w:tr w:rsidR="00D41A51" w:rsidTr="00E030DB">
        <w:trPr>
          <w:trHeight w:val="2190"/>
        </w:trPr>
        <w:tc>
          <w:tcPr>
            <w:tcW w:w="4897" w:type="dxa"/>
          </w:tcPr>
          <w:p w:rsidR="00D41A51" w:rsidRDefault="00D41A51" w:rsidP="00A7710D">
            <w:pPr>
              <w:rPr>
                <w:sz w:val="28"/>
                <w:szCs w:val="28"/>
              </w:rPr>
            </w:pPr>
          </w:p>
          <w:p w:rsidR="00D41A51" w:rsidRPr="007F2911" w:rsidRDefault="00D41A51" w:rsidP="00A7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82" w:type="dxa"/>
          </w:tcPr>
          <w:p w:rsidR="00D41A51" w:rsidRDefault="00D41A51" w:rsidP="00E030DB">
            <w:pPr>
              <w:spacing w:before="72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E030DB">
              <w:rPr>
                <w:b/>
                <w:sz w:val="28"/>
                <w:szCs w:val="28"/>
              </w:rPr>
              <w:t>ЗАТВЕРДЖЕН</w:t>
            </w:r>
            <w:r>
              <w:rPr>
                <w:b/>
                <w:sz w:val="28"/>
                <w:szCs w:val="28"/>
              </w:rPr>
              <w:t>О</w:t>
            </w:r>
          </w:p>
          <w:p w:rsidR="00D41A51" w:rsidRDefault="00D41A51" w:rsidP="00E030DB">
            <w:pPr>
              <w:spacing w:before="72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  </w:t>
            </w:r>
            <w:r w:rsidRPr="00DB367A">
              <w:rPr>
                <w:sz w:val="28"/>
                <w:szCs w:val="28"/>
                <w:lang w:eastAsia="uk-UA"/>
              </w:rPr>
              <w:t>Наказом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DB367A">
              <w:rPr>
                <w:sz w:val="28"/>
                <w:szCs w:val="28"/>
                <w:lang w:eastAsia="uk-UA"/>
              </w:rPr>
              <w:t>Головного</w:t>
            </w:r>
            <w:r>
              <w:rPr>
                <w:sz w:val="28"/>
                <w:szCs w:val="28"/>
                <w:lang w:eastAsia="uk-UA"/>
              </w:rPr>
              <w:t xml:space="preserve"> управління</w:t>
            </w:r>
          </w:p>
          <w:p w:rsidR="00D41A51" w:rsidRDefault="00D41A51" w:rsidP="00E030DB">
            <w:pPr>
              <w:spacing w:before="7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         </w:t>
            </w:r>
            <w:r w:rsidRPr="00DB367A">
              <w:rPr>
                <w:sz w:val="28"/>
                <w:szCs w:val="28"/>
                <w:lang w:eastAsia="uk-UA"/>
              </w:rPr>
              <w:t>Держпродспоживслужби в</w:t>
            </w:r>
          </w:p>
          <w:p w:rsidR="00D41A51" w:rsidRDefault="00D41A51" w:rsidP="00E030DB">
            <w:pPr>
              <w:spacing w:before="7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         </w:t>
            </w:r>
            <w:r w:rsidRPr="00DB367A">
              <w:rPr>
                <w:sz w:val="28"/>
                <w:szCs w:val="28"/>
                <w:lang w:eastAsia="uk-UA"/>
              </w:rPr>
              <w:t>Івано-Франківській області</w:t>
            </w:r>
          </w:p>
          <w:p w:rsidR="00D41A51" w:rsidRPr="00E030DB" w:rsidRDefault="00D41A51" w:rsidP="00E030DB">
            <w:pPr>
              <w:spacing w:before="7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         </w:t>
            </w:r>
            <w:r w:rsidRPr="00DB367A">
              <w:rPr>
                <w:sz w:val="28"/>
                <w:szCs w:val="28"/>
                <w:lang w:eastAsia="uk-UA"/>
              </w:rPr>
              <w:t>від 07.08.2017 р. № 149</w:t>
            </w:r>
          </w:p>
          <w:p w:rsidR="00D41A51" w:rsidRPr="007F2911" w:rsidRDefault="00D41A51" w:rsidP="00A7710D">
            <w:pPr>
              <w:rPr>
                <w:sz w:val="28"/>
                <w:szCs w:val="28"/>
              </w:rPr>
            </w:pPr>
          </w:p>
          <w:p w:rsidR="00D41A51" w:rsidRDefault="00D41A51" w:rsidP="00974B7C">
            <w:pPr>
              <w:rPr>
                <w:sz w:val="28"/>
                <w:szCs w:val="28"/>
              </w:rPr>
            </w:pPr>
            <w:r w:rsidRPr="007F2911">
              <w:rPr>
                <w:sz w:val="28"/>
                <w:szCs w:val="28"/>
              </w:rPr>
              <w:t xml:space="preserve">           </w:t>
            </w:r>
          </w:p>
          <w:p w:rsidR="00D41A51" w:rsidRPr="007F2911" w:rsidRDefault="00D41A51" w:rsidP="00974B7C">
            <w:pPr>
              <w:rPr>
                <w:sz w:val="32"/>
                <w:szCs w:val="32"/>
              </w:rPr>
            </w:pPr>
            <w:r w:rsidRPr="007F2911">
              <w:rPr>
                <w:sz w:val="32"/>
                <w:szCs w:val="32"/>
              </w:rPr>
              <w:t xml:space="preserve">  </w:t>
            </w:r>
          </w:p>
        </w:tc>
      </w:tr>
    </w:tbl>
    <w:p w:rsidR="00D41A51" w:rsidRDefault="00D41A51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D41A51" w:rsidRDefault="00D41A51" w:rsidP="00E03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ТЕХНОЛОГІЧНА  КАРТКА</w:t>
      </w:r>
    </w:p>
    <w:p w:rsidR="00D41A51" w:rsidRDefault="00D41A51" w:rsidP="00121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надання адміністративної послуги (документа дозвільного характеру):</w:t>
      </w:r>
    </w:p>
    <w:p w:rsidR="00D41A51" w:rsidRPr="001213A2" w:rsidRDefault="00D41A51" w:rsidP="001213A2">
      <w:pPr>
        <w:pStyle w:val="Style6"/>
        <w:widowControl/>
        <w:spacing w:before="110" w:line="317" w:lineRule="exact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213A2">
        <w:rPr>
          <w:b/>
          <w:bCs/>
          <w:sz w:val="28"/>
          <w:szCs w:val="28"/>
          <w:u w:val="single"/>
        </w:rPr>
        <w:t>видача дозволу (</w:t>
      </w:r>
      <w:r>
        <w:rPr>
          <w:b/>
          <w:bCs/>
          <w:sz w:val="28"/>
          <w:szCs w:val="28"/>
          <w:u w:val="single"/>
        </w:rPr>
        <w:t>санітарного паспорту</w:t>
      </w:r>
      <w:r w:rsidRPr="001213A2">
        <w:rPr>
          <w:b/>
          <w:bCs/>
          <w:sz w:val="28"/>
          <w:szCs w:val="28"/>
          <w:u w:val="single"/>
        </w:rPr>
        <w:t>) на роботи з радіоактивними речовинами та іншими джерелами іонізуючого випромінювання</w:t>
      </w:r>
    </w:p>
    <w:p w:rsidR="00D41A51" w:rsidRDefault="00D41A51" w:rsidP="001213A2">
      <w:pPr>
        <w:jc w:val="center"/>
        <w:rPr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D41A51" w:rsidRDefault="00D41A51" w:rsidP="001213A2">
      <w:pPr>
        <w:rPr>
          <w:sz w:val="20"/>
          <w:szCs w:val="20"/>
        </w:rPr>
      </w:pPr>
    </w:p>
    <w:p w:rsidR="00D41A51" w:rsidRDefault="00D41A51" w:rsidP="001213A2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Яремчанський міський відділ  Головного  управління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 Держпродспоживслужби в Івано-Франківській області</w:t>
      </w:r>
    </w:p>
    <w:p w:rsidR="00D41A51" w:rsidRDefault="00D41A51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D41A51" w:rsidRDefault="00D41A51" w:rsidP="001213A2">
      <w:pPr>
        <w:rPr>
          <w:sz w:val="20"/>
          <w:szCs w:val="20"/>
        </w:rPr>
      </w:pPr>
    </w:p>
    <w:p w:rsidR="00D41A51" w:rsidRDefault="00D41A51" w:rsidP="001213A2">
      <w:pPr>
        <w:rPr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260"/>
        <w:gridCol w:w="1134"/>
        <w:gridCol w:w="2410"/>
      </w:tblGrid>
      <w:tr w:rsidR="00D41A51" w:rsidTr="00CD0761">
        <w:tc>
          <w:tcPr>
            <w:tcW w:w="567" w:type="dxa"/>
          </w:tcPr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Етапи надання адміністративної послуги/</w:t>
            </w:r>
          </w:p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3260" w:type="dxa"/>
          </w:tcPr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Відповідальна посадова особа</w:t>
            </w:r>
          </w:p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 структурний підрозділ</w:t>
            </w:r>
          </w:p>
        </w:tc>
        <w:tc>
          <w:tcPr>
            <w:tcW w:w="1134" w:type="dxa"/>
          </w:tcPr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Дія*</w:t>
            </w:r>
          </w:p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(В, У, П, З)</w:t>
            </w:r>
          </w:p>
        </w:tc>
        <w:tc>
          <w:tcPr>
            <w:tcW w:w="2410" w:type="dxa"/>
          </w:tcPr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Термін виконання</w:t>
            </w:r>
          </w:p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(робочих</w:t>
            </w:r>
          </w:p>
          <w:p w:rsidR="00D41A51" w:rsidRDefault="00D41A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днів)</w:t>
            </w:r>
          </w:p>
        </w:tc>
      </w:tr>
      <w:tr w:rsidR="00D41A51" w:rsidTr="00CD0761">
        <w:tc>
          <w:tcPr>
            <w:tcW w:w="567" w:type="dxa"/>
          </w:tcPr>
          <w:p w:rsidR="00D41A51" w:rsidRPr="00E030DB" w:rsidRDefault="00D41A5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41A51" w:rsidRPr="00E030DB" w:rsidRDefault="00D41A5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41A51" w:rsidRPr="00E030DB" w:rsidRDefault="00D41A5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41A51" w:rsidRPr="00E030DB" w:rsidRDefault="00D41A5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41A51" w:rsidRPr="00E030DB" w:rsidRDefault="00D41A5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5</w:t>
            </w:r>
          </w:p>
        </w:tc>
      </w:tr>
      <w:tr w:rsidR="00D41A51" w:rsidTr="00CD0761">
        <w:tc>
          <w:tcPr>
            <w:tcW w:w="567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3260" w:type="dxa"/>
          </w:tcPr>
          <w:p w:rsidR="00D41A51" w:rsidRDefault="00D41A51" w:rsidP="00FE41D5">
            <w:pPr>
              <w:jc w:val="center"/>
              <w:rPr>
                <w:sz w:val="28"/>
                <w:szCs w:val="28"/>
              </w:rPr>
            </w:pPr>
            <w:r w:rsidRPr="003C7DB4">
              <w:rPr>
                <w:sz w:val="28"/>
                <w:szCs w:val="28"/>
              </w:rPr>
              <w:t>Центр надання адміністративних послуг в м.</w:t>
            </w:r>
            <w:r>
              <w:rPr>
                <w:sz w:val="28"/>
                <w:szCs w:val="28"/>
              </w:rPr>
              <w:t xml:space="preserve"> </w:t>
            </w:r>
            <w:r w:rsidRPr="003C7DB4">
              <w:rPr>
                <w:sz w:val="28"/>
                <w:szCs w:val="28"/>
              </w:rPr>
              <w:t>Яремче</w:t>
            </w:r>
          </w:p>
        </w:tc>
        <w:tc>
          <w:tcPr>
            <w:tcW w:w="1134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D41A51" w:rsidTr="00CD0761">
        <w:tc>
          <w:tcPr>
            <w:tcW w:w="567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D41A51" w:rsidRDefault="00D41A51" w:rsidP="00CD0761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41A51" w:rsidRDefault="00D41A51" w:rsidP="00FE41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D41A51" w:rsidTr="00CD0761">
        <w:tc>
          <w:tcPr>
            <w:tcW w:w="567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Реєстрація заяви  та подання дозвільної справи начальнику Яремчанського  міського відділу Головного управління Держпродспоживслужби 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Івано-Франкіській області для ознайомлення і накладання відповідної резолюції</w:t>
            </w:r>
          </w:p>
        </w:tc>
        <w:tc>
          <w:tcPr>
            <w:tcW w:w="3260" w:type="dxa"/>
          </w:tcPr>
          <w:p w:rsidR="00D41A51" w:rsidRDefault="00D41A51" w:rsidP="00FE41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D41A51" w:rsidTr="00CD0761">
        <w:tc>
          <w:tcPr>
            <w:tcW w:w="567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3260" w:type="dxa"/>
          </w:tcPr>
          <w:p w:rsidR="00D41A51" w:rsidRDefault="00D41A51" w:rsidP="00FE41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D41A51" w:rsidTr="00CD0761">
        <w:tc>
          <w:tcPr>
            <w:tcW w:w="567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3260" w:type="dxa"/>
          </w:tcPr>
          <w:p w:rsidR="00D41A51" w:rsidRDefault="00D41A51" w:rsidP="00FE41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D41A51" w:rsidTr="00CD0761">
        <w:tc>
          <w:tcPr>
            <w:tcW w:w="567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261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3260" w:type="dxa"/>
          </w:tcPr>
          <w:p w:rsidR="00D41A51" w:rsidRDefault="00D41A51" w:rsidP="00FE41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D41A51" w:rsidTr="00CD0761">
        <w:tc>
          <w:tcPr>
            <w:tcW w:w="567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3260" w:type="dxa"/>
          </w:tcPr>
          <w:p w:rsidR="00D41A51" w:rsidRDefault="00D41A51" w:rsidP="00FE41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Яремчанського міського  відділу Головного управління Держпродспоживслужби  в Івано-Франкіській області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D41A51" w:rsidTr="00CD0761">
        <w:tc>
          <w:tcPr>
            <w:tcW w:w="567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3260" w:type="dxa"/>
          </w:tcPr>
          <w:p w:rsidR="00D41A51" w:rsidRDefault="00D41A51" w:rsidP="00FE41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відділу Головного управління Держпродспоживслужби в Івано-Франківській області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D41A51" w:rsidRDefault="00D41A51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D41A51" w:rsidTr="00CD0761">
        <w:tc>
          <w:tcPr>
            <w:tcW w:w="8222" w:type="dxa"/>
            <w:gridSpan w:val="4"/>
          </w:tcPr>
          <w:p w:rsidR="00D41A51" w:rsidRDefault="00D41A51" w:rsidP="00CD07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41A51" w:rsidTr="00CD0761">
        <w:tc>
          <w:tcPr>
            <w:tcW w:w="8222" w:type="dxa"/>
            <w:gridSpan w:val="4"/>
          </w:tcPr>
          <w:p w:rsidR="00D41A51" w:rsidRDefault="00D41A51" w:rsidP="00CD07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410" w:type="dxa"/>
          </w:tcPr>
          <w:p w:rsidR="00D41A51" w:rsidRDefault="00D41A51" w:rsidP="00CD07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D41A51" w:rsidRDefault="00D41A51" w:rsidP="001213A2">
      <w:pPr>
        <w:rPr>
          <w:sz w:val="20"/>
          <w:szCs w:val="20"/>
        </w:rPr>
      </w:pPr>
    </w:p>
    <w:p w:rsidR="00D41A51" w:rsidRDefault="00D41A51" w:rsidP="001213A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D41A51" w:rsidRDefault="00D41A51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– виконавці;</w:t>
      </w:r>
    </w:p>
    <w:p w:rsidR="00D41A51" w:rsidRDefault="00D41A51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</w:p>
    <w:p w:rsidR="00D41A51" w:rsidRDefault="00D41A51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 xml:space="preserve"> – погоджує;</w:t>
      </w:r>
    </w:p>
    <w:p w:rsidR="00D41A51" w:rsidRDefault="00D41A51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p w:rsidR="00D41A51" w:rsidRDefault="00D41A51" w:rsidP="001213A2"/>
    <w:p w:rsidR="00D41A51" w:rsidRDefault="00D41A51"/>
    <w:sectPr w:rsidR="00D41A51" w:rsidSect="00267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07571"/>
    <w:rsid w:val="00055727"/>
    <w:rsid w:val="000778CD"/>
    <w:rsid w:val="000C48EF"/>
    <w:rsid w:val="00102077"/>
    <w:rsid w:val="00115BE0"/>
    <w:rsid w:val="001213A2"/>
    <w:rsid w:val="0014529C"/>
    <w:rsid w:val="00156A61"/>
    <w:rsid w:val="0018711D"/>
    <w:rsid w:val="00221C53"/>
    <w:rsid w:val="002335BA"/>
    <w:rsid w:val="00267770"/>
    <w:rsid w:val="002D4366"/>
    <w:rsid w:val="00315CAE"/>
    <w:rsid w:val="00334CC7"/>
    <w:rsid w:val="0037526F"/>
    <w:rsid w:val="003A113E"/>
    <w:rsid w:val="003A7E1B"/>
    <w:rsid w:val="003B2B18"/>
    <w:rsid w:val="003C7DB4"/>
    <w:rsid w:val="003F604B"/>
    <w:rsid w:val="0050298C"/>
    <w:rsid w:val="005054A0"/>
    <w:rsid w:val="005847D0"/>
    <w:rsid w:val="00656DC2"/>
    <w:rsid w:val="006D679A"/>
    <w:rsid w:val="00716381"/>
    <w:rsid w:val="00760780"/>
    <w:rsid w:val="00790922"/>
    <w:rsid w:val="007F2911"/>
    <w:rsid w:val="00805999"/>
    <w:rsid w:val="0088534D"/>
    <w:rsid w:val="008A57CA"/>
    <w:rsid w:val="008F606D"/>
    <w:rsid w:val="009453E0"/>
    <w:rsid w:val="00974B7C"/>
    <w:rsid w:val="009E1B74"/>
    <w:rsid w:val="00A5505A"/>
    <w:rsid w:val="00A746EE"/>
    <w:rsid w:val="00A7710D"/>
    <w:rsid w:val="00AA55A2"/>
    <w:rsid w:val="00B10FA4"/>
    <w:rsid w:val="00B503E0"/>
    <w:rsid w:val="00B66DB5"/>
    <w:rsid w:val="00C133A3"/>
    <w:rsid w:val="00C4630D"/>
    <w:rsid w:val="00CD0761"/>
    <w:rsid w:val="00CD79A0"/>
    <w:rsid w:val="00D41A51"/>
    <w:rsid w:val="00DB367A"/>
    <w:rsid w:val="00E030DB"/>
    <w:rsid w:val="00E30A26"/>
    <w:rsid w:val="00FE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eastAsia="Calibri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478</Words>
  <Characters>2730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User</cp:lastModifiedBy>
  <cp:revision>2</cp:revision>
  <cp:lastPrinted>2017-03-17T09:32:00Z</cp:lastPrinted>
  <dcterms:created xsi:type="dcterms:W3CDTF">2018-02-21T12:42:00Z</dcterms:created>
  <dcterms:modified xsi:type="dcterms:W3CDTF">2018-02-21T12:42:00Z</dcterms:modified>
</cp:coreProperties>
</file>