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27" w:rsidRPr="00D41A3F" w:rsidRDefault="00B26327" w:rsidP="00304545">
      <w:pPr>
        <w:spacing w:before="72"/>
        <w:rPr>
          <w:b/>
          <w:sz w:val="28"/>
          <w:szCs w:val="28"/>
        </w:rPr>
      </w:pPr>
      <w:r w:rsidRPr="00D41A3F">
        <w:rPr>
          <w:b/>
          <w:sz w:val="28"/>
          <w:szCs w:val="28"/>
        </w:rPr>
        <w:t xml:space="preserve">                                                                                           ЗАТВЕРДЖЕНО</w:t>
      </w:r>
    </w:p>
    <w:p w:rsidR="00B26327" w:rsidRDefault="00B26327" w:rsidP="00304545">
      <w:pPr>
        <w:autoSpaceDE w:val="0"/>
        <w:autoSpaceDN w:val="0"/>
        <w:adjustRightInd w:val="0"/>
        <w:spacing w:before="72"/>
        <w:jc w:val="right"/>
        <w:rPr>
          <w:sz w:val="28"/>
          <w:szCs w:val="28"/>
          <w:lang w:eastAsia="uk-UA"/>
        </w:rPr>
      </w:pPr>
      <w:r w:rsidRPr="00304545">
        <w:rPr>
          <w:sz w:val="28"/>
          <w:szCs w:val="28"/>
          <w:lang w:eastAsia="uk-UA"/>
        </w:rPr>
        <w:t xml:space="preserve">                                                                Наказом  Головного</w:t>
      </w:r>
      <w:r>
        <w:rPr>
          <w:sz w:val="28"/>
          <w:szCs w:val="28"/>
          <w:lang w:eastAsia="uk-UA"/>
        </w:rPr>
        <w:t xml:space="preserve"> управління</w:t>
      </w:r>
    </w:p>
    <w:p w:rsidR="00B26327" w:rsidRPr="00304545" w:rsidRDefault="00B26327" w:rsidP="00D41A3F">
      <w:pPr>
        <w:autoSpaceDE w:val="0"/>
        <w:autoSpaceDN w:val="0"/>
        <w:adjustRightInd w:val="0"/>
        <w:spacing w:before="72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    </w:t>
      </w:r>
      <w:r w:rsidRPr="00304545">
        <w:rPr>
          <w:sz w:val="28"/>
          <w:szCs w:val="28"/>
          <w:lang w:eastAsia="uk-UA"/>
        </w:rPr>
        <w:t>Держпродспоживслужби в</w:t>
      </w:r>
    </w:p>
    <w:p w:rsidR="00B26327" w:rsidRPr="00304545" w:rsidRDefault="00B26327" w:rsidP="00D41A3F">
      <w:pPr>
        <w:autoSpaceDE w:val="0"/>
        <w:autoSpaceDN w:val="0"/>
        <w:adjustRightInd w:val="0"/>
        <w:spacing w:before="72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     </w:t>
      </w:r>
      <w:r w:rsidRPr="00304545">
        <w:rPr>
          <w:sz w:val="28"/>
          <w:szCs w:val="28"/>
          <w:lang w:eastAsia="uk-UA"/>
        </w:rPr>
        <w:t>Івано-Франківській області</w:t>
      </w:r>
    </w:p>
    <w:p w:rsidR="00B26327" w:rsidRPr="00304545" w:rsidRDefault="00B26327" w:rsidP="00D41A3F">
      <w:pPr>
        <w:autoSpaceDE w:val="0"/>
        <w:autoSpaceDN w:val="0"/>
        <w:adjustRightInd w:val="0"/>
        <w:spacing w:before="72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</w:t>
      </w:r>
      <w:r w:rsidRPr="00304545">
        <w:rPr>
          <w:sz w:val="28"/>
          <w:szCs w:val="28"/>
          <w:lang w:eastAsia="uk-UA"/>
        </w:rPr>
        <w:t>від 07.08.2017 р. № 149</w:t>
      </w:r>
    </w:p>
    <w:p w:rsidR="00B26327" w:rsidRPr="005C3611" w:rsidRDefault="00B26327" w:rsidP="00304545">
      <w:pPr>
        <w:tabs>
          <w:tab w:val="left" w:pos="690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B26327" w:rsidRPr="002E381F" w:rsidRDefault="00B26327" w:rsidP="003540B0">
      <w:pPr>
        <w:rPr>
          <w:b/>
          <w:sz w:val="28"/>
          <w:szCs w:val="28"/>
        </w:rPr>
      </w:pPr>
    </w:p>
    <w:p w:rsidR="00B26327" w:rsidRDefault="00B26327" w:rsidP="00687487">
      <w:pPr>
        <w:jc w:val="center"/>
        <w:rPr>
          <w:b/>
          <w:sz w:val="28"/>
          <w:szCs w:val="28"/>
        </w:rPr>
      </w:pPr>
    </w:p>
    <w:p w:rsidR="00B26327" w:rsidRDefault="00B26327" w:rsidP="0068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 КАРТКА</w:t>
      </w:r>
    </w:p>
    <w:p w:rsidR="00B26327" w:rsidRDefault="00B26327" w:rsidP="0068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надання адміністративної послуги (документа дозвільного характеру):</w:t>
      </w:r>
    </w:p>
    <w:p w:rsidR="00B26327" w:rsidRPr="00255A45" w:rsidRDefault="00B26327" w:rsidP="00D41A3F">
      <w:pPr>
        <w:pStyle w:val="Style6"/>
        <w:widowControl/>
        <w:spacing w:before="110" w:line="317" w:lineRule="exac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</w:rPr>
        <w:t>видача Д</w:t>
      </w:r>
      <w:r w:rsidRPr="00255A45">
        <w:rPr>
          <w:b/>
          <w:color w:val="000000"/>
          <w:sz w:val="28"/>
          <w:szCs w:val="28"/>
          <w:u w:val="single"/>
          <w:shd w:val="clear" w:color="auto" w:fill="FFFFFF"/>
        </w:rPr>
        <w:t>озволу на проведення діагностичних, експериментальних, випробувальних, вимірювальних робіт на підприємствах, в установах та</w:t>
      </w:r>
    </w:p>
    <w:p w:rsidR="00B26327" w:rsidRPr="00255A45" w:rsidRDefault="00B26327" w:rsidP="00D41A3F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</w:pPr>
      <w:r w:rsidRPr="00255A45"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  <w:t>організаціях, діяльність яких пов'язана з використанням джерел неіонізуючого випромінювання</w:t>
      </w:r>
    </w:p>
    <w:p w:rsidR="00B26327" w:rsidRDefault="00B26327" w:rsidP="002E381F">
      <w:pPr>
        <w:jc w:val="center"/>
        <w:rPr>
          <w:sz w:val="20"/>
          <w:szCs w:val="20"/>
        </w:rPr>
      </w:pPr>
      <w:r w:rsidRPr="007F264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B26327" w:rsidRDefault="00B26327" w:rsidP="007C18C2">
      <w:pPr>
        <w:rPr>
          <w:sz w:val="20"/>
          <w:szCs w:val="20"/>
        </w:rPr>
      </w:pPr>
    </w:p>
    <w:p w:rsidR="00B26327" w:rsidRDefault="00B26327" w:rsidP="00C91BB8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Яремчанський міський  відділ  Головного  управління  Держпродспоживслужби в Івано-Франківській області </w:t>
      </w:r>
    </w:p>
    <w:p w:rsidR="00B26327" w:rsidRDefault="00B26327" w:rsidP="008C3CD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органу, що надає адміністративну послугу/видає документ дозвільного характеру)</w:t>
      </w:r>
    </w:p>
    <w:p w:rsidR="00B26327" w:rsidRDefault="00B26327" w:rsidP="007C18C2">
      <w:pPr>
        <w:rPr>
          <w:sz w:val="20"/>
          <w:szCs w:val="20"/>
        </w:rPr>
      </w:pPr>
    </w:p>
    <w:p w:rsidR="00B26327" w:rsidRDefault="00B26327" w:rsidP="007C18C2">
      <w:pPr>
        <w:rPr>
          <w:sz w:val="20"/>
          <w:szCs w:val="20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20"/>
        <w:gridCol w:w="3217"/>
        <w:gridCol w:w="2100"/>
        <w:gridCol w:w="1606"/>
      </w:tblGrid>
      <w:tr w:rsidR="00B26327" w:rsidRPr="0051137D">
        <w:tc>
          <w:tcPr>
            <w:tcW w:w="617" w:type="dxa"/>
          </w:tcPr>
          <w:p w:rsidR="00B26327" w:rsidRPr="00710199" w:rsidRDefault="00B26327" w:rsidP="00710199">
            <w:pPr>
              <w:jc w:val="center"/>
              <w:rPr>
                <w:b/>
                <w:sz w:val="28"/>
                <w:szCs w:val="28"/>
              </w:rPr>
            </w:pPr>
            <w:r w:rsidRPr="00710199">
              <w:rPr>
                <w:b/>
                <w:sz w:val="28"/>
                <w:szCs w:val="28"/>
              </w:rPr>
              <w:t>№</w:t>
            </w:r>
          </w:p>
          <w:p w:rsidR="00B26327" w:rsidRPr="00710199" w:rsidRDefault="00B26327" w:rsidP="00710199">
            <w:pPr>
              <w:jc w:val="center"/>
              <w:rPr>
                <w:b/>
                <w:sz w:val="28"/>
                <w:szCs w:val="28"/>
              </w:rPr>
            </w:pPr>
            <w:r w:rsidRPr="007101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36" w:type="dxa"/>
          </w:tcPr>
          <w:p w:rsidR="00B26327" w:rsidRDefault="00B26327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Етапи надання адміністративної послуги</w:t>
            </w:r>
            <w:r>
              <w:rPr>
                <w:b/>
                <w:sz w:val="28"/>
                <w:szCs w:val="28"/>
              </w:rPr>
              <w:t>/</w:t>
            </w:r>
          </w:p>
          <w:p w:rsidR="00B26327" w:rsidRPr="0051137D" w:rsidRDefault="00B26327" w:rsidP="00710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2719" w:type="dxa"/>
          </w:tcPr>
          <w:p w:rsidR="00B26327" w:rsidRDefault="00B26327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Відповідальна посадова особа</w:t>
            </w:r>
          </w:p>
          <w:p w:rsidR="00B26327" w:rsidRPr="0051137D" w:rsidRDefault="00B26327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і структурний підрозділ</w:t>
            </w:r>
          </w:p>
        </w:tc>
        <w:tc>
          <w:tcPr>
            <w:tcW w:w="2482" w:type="dxa"/>
          </w:tcPr>
          <w:p w:rsidR="00B26327" w:rsidRPr="0051137D" w:rsidRDefault="00B26327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Дія*</w:t>
            </w:r>
          </w:p>
          <w:p w:rsidR="00B26327" w:rsidRPr="0051137D" w:rsidRDefault="00B26327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(В, У, П, З)</w:t>
            </w:r>
          </w:p>
        </w:tc>
        <w:tc>
          <w:tcPr>
            <w:tcW w:w="1606" w:type="dxa"/>
          </w:tcPr>
          <w:p w:rsidR="00B26327" w:rsidRPr="0051137D" w:rsidRDefault="00B26327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Термін виконання</w:t>
            </w:r>
          </w:p>
          <w:p w:rsidR="00B26327" w:rsidRDefault="00B26327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робочих</w:t>
            </w:r>
          </w:p>
          <w:p w:rsidR="00B26327" w:rsidRPr="0051137D" w:rsidRDefault="00B26327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днів)</w:t>
            </w:r>
          </w:p>
        </w:tc>
      </w:tr>
      <w:tr w:rsidR="00B26327" w:rsidRPr="0051137D">
        <w:tc>
          <w:tcPr>
            <w:tcW w:w="617" w:type="dxa"/>
          </w:tcPr>
          <w:p w:rsidR="00B26327" w:rsidRPr="007F2311" w:rsidRDefault="00B26327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B26327" w:rsidRPr="007F2311" w:rsidRDefault="00B26327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B26327" w:rsidRPr="007F2311" w:rsidRDefault="00B26327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:rsidR="00B26327" w:rsidRPr="007F2311" w:rsidRDefault="00B26327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B26327" w:rsidRPr="007F2311" w:rsidRDefault="00B26327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5</w:t>
            </w:r>
          </w:p>
        </w:tc>
      </w:tr>
      <w:tr w:rsidR="00B26327" w:rsidRPr="0051137D">
        <w:tc>
          <w:tcPr>
            <w:tcW w:w="617" w:type="dxa"/>
          </w:tcPr>
          <w:p w:rsidR="00B26327" w:rsidRPr="00B6642A" w:rsidRDefault="00B26327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B26327" w:rsidRPr="00B6642A" w:rsidRDefault="00B26327" w:rsidP="00595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2719" w:type="dxa"/>
          </w:tcPr>
          <w:p w:rsidR="00B26327" w:rsidRPr="003C7DB4" w:rsidRDefault="00B26327" w:rsidP="003C7DB4">
            <w:pPr>
              <w:jc w:val="center"/>
              <w:rPr>
                <w:sz w:val="28"/>
                <w:szCs w:val="28"/>
              </w:rPr>
            </w:pPr>
            <w:r w:rsidRPr="003C7DB4">
              <w:rPr>
                <w:sz w:val="28"/>
                <w:szCs w:val="28"/>
              </w:rPr>
              <w:t>Центр надання адміністративних послуг в м.</w:t>
            </w:r>
            <w:r>
              <w:rPr>
                <w:sz w:val="28"/>
                <w:szCs w:val="28"/>
              </w:rPr>
              <w:t xml:space="preserve"> </w:t>
            </w:r>
            <w:r w:rsidRPr="003C7DB4">
              <w:rPr>
                <w:sz w:val="28"/>
                <w:szCs w:val="28"/>
              </w:rPr>
              <w:t>Яремче</w:t>
            </w:r>
          </w:p>
        </w:tc>
        <w:tc>
          <w:tcPr>
            <w:tcW w:w="2482" w:type="dxa"/>
          </w:tcPr>
          <w:p w:rsidR="00B26327" w:rsidRPr="00B6642A" w:rsidRDefault="00B26327" w:rsidP="0071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B26327" w:rsidRDefault="00B26327" w:rsidP="009809CE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Протягом </w:t>
            </w:r>
          </w:p>
          <w:p w:rsidR="00B26327" w:rsidRPr="00B6642A" w:rsidRDefault="00B26327" w:rsidP="009809CE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- 2</w:t>
            </w:r>
            <w:r w:rsidRPr="0051137D">
              <w:rPr>
                <w:sz w:val="28"/>
                <w:szCs w:val="28"/>
              </w:rPr>
              <w:t xml:space="preserve"> робочого дня</w:t>
            </w:r>
          </w:p>
        </w:tc>
      </w:tr>
      <w:tr w:rsidR="00B26327" w:rsidRPr="0051137D">
        <w:tc>
          <w:tcPr>
            <w:tcW w:w="617" w:type="dxa"/>
          </w:tcPr>
          <w:p w:rsidR="00B26327" w:rsidRPr="0051137D" w:rsidRDefault="00B26327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</w:tcPr>
          <w:p w:rsidR="00B26327" w:rsidRDefault="00B26327" w:rsidP="0098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</w:t>
            </w:r>
            <w:r w:rsidRPr="0051137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ЦНАП, передача пакету документів для реєстрації </w:t>
            </w:r>
          </w:p>
          <w:p w:rsidR="00B26327" w:rsidRPr="00534984" w:rsidRDefault="00B26327" w:rsidP="009809CE">
            <w:pPr>
              <w:rPr>
                <w:color w:val="FF0000"/>
                <w:sz w:val="28"/>
                <w:szCs w:val="28"/>
              </w:rPr>
            </w:pPr>
            <w:r w:rsidRPr="00534984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19" w:type="dxa"/>
          </w:tcPr>
          <w:p w:rsidR="00B26327" w:rsidRPr="0051137D" w:rsidRDefault="00B26327" w:rsidP="003C7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Яремчанського міського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B26327" w:rsidRPr="0051137D" w:rsidRDefault="00B26327" w:rsidP="0051137D">
            <w:pPr>
              <w:jc w:val="center"/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B26327" w:rsidRDefault="00B26327" w:rsidP="009809CE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Протягом </w:t>
            </w:r>
          </w:p>
          <w:p w:rsidR="00B26327" w:rsidRPr="0051137D" w:rsidRDefault="00B26327" w:rsidP="009809CE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- 2</w:t>
            </w:r>
            <w:r w:rsidRPr="0051137D">
              <w:rPr>
                <w:sz w:val="28"/>
                <w:szCs w:val="28"/>
              </w:rPr>
              <w:t xml:space="preserve"> робочого дня</w:t>
            </w:r>
          </w:p>
        </w:tc>
      </w:tr>
      <w:tr w:rsidR="00B26327" w:rsidRPr="0051137D">
        <w:tc>
          <w:tcPr>
            <w:tcW w:w="617" w:type="dxa"/>
          </w:tcPr>
          <w:p w:rsidR="00B26327" w:rsidRPr="0051137D" w:rsidRDefault="00B26327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6" w:type="dxa"/>
          </w:tcPr>
          <w:p w:rsidR="00B26327" w:rsidRPr="0051137D" w:rsidRDefault="00B26327" w:rsidP="00D41A3F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Реєстрація заяви  </w:t>
            </w:r>
            <w:r>
              <w:rPr>
                <w:sz w:val="28"/>
                <w:szCs w:val="28"/>
              </w:rPr>
              <w:t>та подання дозвільної справи начальнику Яремчанського міського  відділу Головного управління Держпродспоживслужби в Івано-Франківській області для ознайомлення і накладання відповідної резолюції</w:t>
            </w:r>
          </w:p>
        </w:tc>
        <w:tc>
          <w:tcPr>
            <w:tcW w:w="2719" w:type="dxa"/>
          </w:tcPr>
          <w:p w:rsidR="00B26327" w:rsidRPr="007E4D73" w:rsidRDefault="00B26327" w:rsidP="003C7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Яремчанського міського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B26327" w:rsidRPr="0051137D" w:rsidRDefault="00B26327" w:rsidP="0051137D">
            <w:pPr>
              <w:jc w:val="center"/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B26327" w:rsidRDefault="00B26327" w:rsidP="00AF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B26327" w:rsidRDefault="00B26327" w:rsidP="00AF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 w:rsidRPr="0051137D">
              <w:rPr>
                <w:sz w:val="28"/>
                <w:szCs w:val="28"/>
              </w:rPr>
              <w:t xml:space="preserve"> </w:t>
            </w:r>
          </w:p>
          <w:p w:rsidR="00B26327" w:rsidRPr="0051137D" w:rsidRDefault="00B26327" w:rsidP="00AF61D0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робочого дня</w:t>
            </w:r>
          </w:p>
        </w:tc>
      </w:tr>
      <w:tr w:rsidR="00B26327" w:rsidRPr="0051137D">
        <w:tc>
          <w:tcPr>
            <w:tcW w:w="617" w:type="dxa"/>
          </w:tcPr>
          <w:p w:rsidR="00B26327" w:rsidRPr="0051137D" w:rsidRDefault="00B26327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</w:tcPr>
          <w:p w:rsidR="00B26327" w:rsidRPr="0051137D" w:rsidRDefault="00B26327" w:rsidP="00964591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Вивчення та опрацювання отриманого пакету документів, </w:t>
            </w:r>
            <w:r>
              <w:rPr>
                <w:sz w:val="28"/>
                <w:szCs w:val="28"/>
              </w:rPr>
              <w:t>перевірка відповідності їх вимогам санітарного законодавства</w:t>
            </w:r>
          </w:p>
        </w:tc>
        <w:tc>
          <w:tcPr>
            <w:tcW w:w="2719" w:type="dxa"/>
          </w:tcPr>
          <w:p w:rsidR="00B26327" w:rsidRPr="0051137D" w:rsidRDefault="00B26327" w:rsidP="003C7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Яремчанського міського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B26327" w:rsidRDefault="00B26327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B26327" w:rsidRDefault="00B26327" w:rsidP="0051137D">
            <w:pPr>
              <w:jc w:val="center"/>
              <w:rPr>
                <w:sz w:val="28"/>
                <w:szCs w:val="28"/>
              </w:rPr>
            </w:pPr>
          </w:p>
          <w:p w:rsidR="00B26327" w:rsidRDefault="00B26327" w:rsidP="0051137D">
            <w:pPr>
              <w:jc w:val="center"/>
              <w:rPr>
                <w:sz w:val="28"/>
                <w:szCs w:val="28"/>
              </w:rPr>
            </w:pPr>
          </w:p>
          <w:p w:rsidR="00B26327" w:rsidRDefault="00B26327" w:rsidP="0051137D">
            <w:pPr>
              <w:jc w:val="center"/>
              <w:rPr>
                <w:sz w:val="28"/>
                <w:szCs w:val="28"/>
              </w:rPr>
            </w:pPr>
          </w:p>
          <w:p w:rsidR="00B26327" w:rsidRPr="0051137D" w:rsidRDefault="00B26327" w:rsidP="008318BF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26327" w:rsidRPr="0051137D" w:rsidRDefault="00B26327" w:rsidP="0051137D">
            <w:pPr>
              <w:jc w:val="both"/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Протягом 3-</w:t>
            </w:r>
            <w:r>
              <w:rPr>
                <w:sz w:val="28"/>
                <w:szCs w:val="28"/>
              </w:rPr>
              <w:t>6</w:t>
            </w:r>
            <w:r w:rsidRPr="0051137D">
              <w:rPr>
                <w:sz w:val="28"/>
                <w:szCs w:val="28"/>
              </w:rPr>
              <w:t xml:space="preserve"> робочого дня </w:t>
            </w:r>
          </w:p>
        </w:tc>
      </w:tr>
      <w:tr w:rsidR="00B26327" w:rsidRPr="0051137D">
        <w:tc>
          <w:tcPr>
            <w:tcW w:w="617" w:type="dxa"/>
          </w:tcPr>
          <w:p w:rsidR="00B26327" w:rsidRDefault="00B26327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736" w:type="dxa"/>
          </w:tcPr>
          <w:p w:rsidR="00B26327" w:rsidRPr="0051137D" w:rsidRDefault="00B26327" w:rsidP="0096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1137D">
              <w:rPr>
                <w:sz w:val="28"/>
                <w:szCs w:val="28"/>
              </w:rPr>
              <w:t xml:space="preserve"> разі позитивного результату</w:t>
            </w:r>
            <w:r>
              <w:rPr>
                <w:sz w:val="28"/>
                <w:szCs w:val="28"/>
              </w:rPr>
              <w:t xml:space="preserve">  -</w:t>
            </w:r>
            <w:r w:rsidRPr="00511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підготовка проекту дозвільного документа</w:t>
            </w:r>
          </w:p>
        </w:tc>
        <w:tc>
          <w:tcPr>
            <w:tcW w:w="2719" w:type="dxa"/>
          </w:tcPr>
          <w:p w:rsidR="00B26327" w:rsidRPr="0051137D" w:rsidRDefault="00B26327" w:rsidP="003C7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Яремчанського міського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B26327" w:rsidRDefault="00B26327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B26327" w:rsidRPr="0051137D" w:rsidRDefault="00B26327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B26327" w:rsidRPr="0051137D" w:rsidRDefault="00B26327" w:rsidP="008318BF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Протягом</w:t>
            </w:r>
          </w:p>
          <w:p w:rsidR="00B26327" w:rsidRPr="0051137D" w:rsidRDefault="00B26327" w:rsidP="00831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13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1137D">
              <w:rPr>
                <w:sz w:val="28"/>
                <w:szCs w:val="28"/>
              </w:rPr>
              <w:t xml:space="preserve"> робочого дня</w:t>
            </w:r>
          </w:p>
        </w:tc>
      </w:tr>
      <w:tr w:rsidR="00B26327" w:rsidRPr="0051137D">
        <w:tc>
          <w:tcPr>
            <w:tcW w:w="617" w:type="dxa"/>
          </w:tcPr>
          <w:p w:rsidR="00B26327" w:rsidRDefault="00B26327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736" w:type="dxa"/>
          </w:tcPr>
          <w:p w:rsidR="00B26327" w:rsidRDefault="00B26327" w:rsidP="00B10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B26327" w:rsidRPr="0051137D" w:rsidRDefault="00B26327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2719" w:type="dxa"/>
          </w:tcPr>
          <w:p w:rsidR="00B26327" w:rsidRPr="0051137D" w:rsidRDefault="00B26327" w:rsidP="003C7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Яремчанського міського 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B26327" w:rsidRDefault="00B26327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B26327" w:rsidRDefault="00B26327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B26327" w:rsidRDefault="00B26327" w:rsidP="0051137D">
            <w:pPr>
              <w:jc w:val="center"/>
              <w:rPr>
                <w:sz w:val="28"/>
                <w:szCs w:val="28"/>
              </w:rPr>
            </w:pPr>
          </w:p>
          <w:p w:rsidR="00B26327" w:rsidRDefault="00B26327" w:rsidP="0051137D">
            <w:pPr>
              <w:jc w:val="center"/>
              <w:rPr>
                <w:sz w:val="28"/>
                <w:szCs w:val="28"/>
              </w:rPr>
            </w:pPr>
          </w:p>
          <w:p w:rsidR="00B26327" w:rsidRDefault="00B26327" w:rsidP="0051137D">
            <w:pPr>
              <w:jc w:val="center"/>
              <w:rPr>
                <w:sz w:val="28"/>
                <w:szCs w:val="28"/>
              </w:rPr>
            </w:pPr>
          </w:p>
          <w:p w:rsidR="00B26327" w:rsidRDefault="00B26327" w:rsidP="0051137D">
            <w:pPr>
              <w:jc w:val="center"/>
              <w:rPr>
                <w:sz w:val="28"/>
                <w:szCs w:val="28"/>
              </w:rPr>
            </w:pPr>
          </w:p>
          <w:p w:rsidR="00B26327" w:rsidRPr="0051137D" w:rsidRDefault="00B26327" w:rsidP="008B4D14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26327" w:rsidRPr="0051137D" w:rsidRDefault="00B26327" w:rsidP="009C0007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Протягом</w:t>
            </w:r>
          </w:p>
          <w:p w:rsidR="00B26327" w:rsidRPr="0051137D" w:rsidRDefault="00B26327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13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1137D">
              <w:rPr>
                <w:sz w:val="28"/>
                <w:szCs w:val="28"/>
              </w:rPr>
              <w:t xml:space="preserve"> робочого дня</w:t>
            </w:r>
          </w:p>
        </w:tc>
      </w:tr>
      <w:tr w:rsidR="00B26327" w:rsidRPr="0051137D">
        <w:tc>
          <w:tcPr>
            <w:tcW w:w="617" w:type="dxa"/>
          </w:tcPr>
          <w:p w:rsidR="00B26327" w:rsidRDefault="00B26327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6" w:type="dxa"/>
          </w:tcPr>
          <w:p w:rsidR="00B26327" w:rsidRDefault="00B26327" w:rsidP="00B10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2719" w:type="dxa"/>
          </w:tcPr>
          <w:p w:rsidR="00B26327" w:rsidRPr="0051137D" w:rsidRDefault="00B26327" w:rsidP="003C7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Яремчанського міського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B26327" w:rsidRDefault="00B26327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06" w:type="dxa"/>
          </w:tcPr>
          <w:p w:rsidR="00B26327" w:rsidRDefault="00B26327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B26327" w:rsidRDefault="00B26327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B26327" w:rsidRPr="0051137D" w:rsidRDefault="00B26327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B26327" w:rsidRPr="0051137D">
        <w:tc>
          <w:tcPr>
            <w:tcW w:w="617" w:type="dxa"/>
          </w:tcPr>
          <w:p w:rsidR="00B26327" w:rsidRPr="0051137D" w:rsidRDefault="00B26327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6" w:type="dxa"/>
          </w:tcPr>
          <w:p w:rsidR="00B26327" w:rsidRDefault="00B26327" w:rsidP="00114E52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>затвердженого</w:t>
            </w:r>
            <w:r w:rsidRPr="00511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документа </w:t>
            </w:r>
            <w:r w:rsidRPr="0051137D">
              <w:rPr>
                <w:sz w:val="28"/>
                <w:szCs w:val="28"/>
              </w:rPr>
              <w:t xml:space="preserve">дозвільного характеру </w:t>
            </w:r>
          </w:p>
          <w:p w:rsidR="00B26327" w:rsidRPr="0051137D" w:rsidRDefault="00B26327" w:rsidP="0011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</w:t>
            </w:r>
            <w:r w:rsidRPr="00511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ЦНАП </w:t>
            </w:r>
          </w:p>
        </w:tc>
        <w:tc>
          <w:tcPr>
            <w:tcW w:w="2719" w:type="dxa"/>
          </w:tcPr>
          <w:p w:rsidR="00B26327" w:rsidRPr="0051137D" w:rsidRDefault="00B26327" w:rsidP="003C7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Яремчанського міського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B26327" w:rsidRPr="0051137D" w:rsidRDefault="00B26327" w:rsidP="0051137D">
            <w:pPr>
              <w:jc w:val="center"/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B26327" w:rsidRPr="0051137D" w:rsidRDefault="00B26327" w:rsidP="0003397C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Протягом</w:t>
            </w:r>
          </w:p>
          <w:p w:rsidR="00B26327" w:rsidRPr="0051137D" w:rsidRDefault="00B26327" w:rsidP="0003397C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9-10</w:t>
            </w:r>
          </w:p>
          <w:p w:rsidR="00B26327" w:rsidRPr="0051137D" w:rsidRDefault="00B26327" w:rsidP="0003397C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робочого дня</w:t>
            </w:r>
          </w:p>
        </w:tc>
      </w:tr>
      <w:tr w:rsidR="00B26327" w:rsidRPr="0051137D">
        <w:tc>
          <w:tcPr>
            <w:tcW w:w="9554" w:type="dxa"/>
            <w:gridSpan w:val="4"/>
          </w:tcPr>
          <w:p w:rsidR="00B26327" w:rsidRPr="0051137D" w:rsidRDefault="00B26327" w:rsidP="0051137D">
            <w:pPr>
              <w:jc w:val="both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1606" w:type="dxa"/>
          </w:tcPr>
          <w:p w:rsidR="00B26327" w:rsidRPr="0051137D" w:rsidRDefault="00B26327" w:rsidP="0003397C">
            <w:pPr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10</w:t>
            </w:r>
          </w:p>
        </w:tc>
      </w:tr>
      <w:tr w:rsidR="00B26327" w:rsidRPr="0051137D">
        <w:tc>
          <w:tcPr>
            <w:tcW w:w="9554" w:type="dxa"/>
            <w:gridSpan w:val="4"/>
          </w:tcPr>
          <w:p w:rsidR="00B26327" w:rsidRPr="0051137D" w:rsidRDefault="00B26327" w:rsidP="0051137D">
            <w:pPr>
              <w:jc w:val="both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Загальна кількість днів (передбачена законодавством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06" w:type="dxa"/>
          </w:tcPr>
          <w:p w:rsidR="00B26327" w:rsidRPr="0051137D" w:rsidRDefault="00B26327" w:rsidP="0051137D">
            <w:pPr>
              <w:jc w:val="both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10</w:t>
            </w:r>
          </w:p>
        </w:tc>
      </w:tr>
    </w:tbl>
    <w:p w:rsidR="00B26327" w:rsidRDefault="00B26327" w:rsidP="007C18C2">
      <w:pPr>
        <w:rPr>
          <w:sz w:val="20"/>
          <w:szCs w:val="20"/>
        </w:rPr>
      </w:pPr>
    </w:p>
    <w:p w:rsidR="00B26327" w:rsidRDefault="00B26327" w:rsidP="007C18C2">
      <w:pPr>
        <w:rPr>
          <w:sz w:val="28"/>
          <w:szCs w:val="28"/>
        </w:rPr>
      </w:pPr>
    </w:p>
    <w:p w:rsidR="00B26327" w:rsidRDefault="00B26327" w:rsidP="007C18C2">
      <w:pPr>
        <w:rPr>
          <w:sz w:val="28"/>
          <w:szCs w:val="28"/>
        </w:rPr>
      </w:pPr>
      <w:r>
        <w:rPr>
          <w:sz w:val="28"/>
          <w:szCs w:val="28"/>
        </w:rPr>
        <w:t>Примітка:</w:t>
      </w:r>
    </w:p>
    <w:p w:rsidR="00B26327" w:rsidRDefault="00B26327" w:rsidP="007C18C2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виконавці;</w:t>
      </w:r>
    </w:p>
    <w:p w:rsidR="00B26327" w:rsidRDefault="00B26327" w:rsidP="007C18C2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</w:t>
      </w:r>
    </w:p>
    <w:p w:rsidR="00B26327" w:rsidRDefault="00B26327" w:rsidP="007C18C2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– погоджує;</w:t>
      </w:r>
    </w:p>
    <w:p w:rsidR="00B26327" w:rsidRPr="009C1805" w:rsidRDefault="00B26327" w:rsidP="007C18C2">
      <w:pPr>
        <w:rPr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sectPr w:rsidR="00B26327" w:rsidRPr="009C1805" w:rsidSect="007650B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20"/>
    <w:rsid w:val="00013BE0"/>
    <w:rsid w:val="00014B25"/>
    <w:rsid w:val="0001737B"/>
    <w:rsid w:val="00020E33"/>
    <w:rsid w:val="0002124D"/>
    <w:rsid w:val="0002753E"/>
    <w:rsid w:val="0003397C"/>
    <w:rsid w:val="00060C80"/>
    <w:rsid w:val="0006299B"/>
    <w:rsid w:val="00067604"/>
    <w:rsid w:val="00076702"/>
    <w:rsid w:val="00080B6F"/>
    <w:rsid w:val="00090B6D"/>
    <w:rsid w:val="000957AE"/>
    <w:rsid w:val="000A4B93"/>
    <w:rsid w:val="000B36F3"/>
    <w:rsid w:val="000B42D3"/>
    <w:rsid w:val="000C0BAB"/>
    <w:rsid w:val="000F6513"/>
    <w:rsid w:val="00114E52"/>
    <w:rsid w:val="00117AA4"/>
    <w:rsid w:val="0013113B"/>
    <w:rsid w:val="00136FDC"/>
    <w:rsid w:val="001579D3"/>
    <w:rsid w:val="001D5A46"/>
    <w:rsid w:val="001E1130"/>
    <w:rsid w:val="00214C23"/>
    <w:rsid w:val="00222FDB"/>
    <w:rsid w:val="00233E25"/>
    <w:rsid w:val="002455D9"/>
    <w:rsid w:val="00255A45"/>
    <w:rsid w:val="00263FAC"/>
    <w:rsid w:val="0028059B"/>
    <w:rsid w:val="00290BA0"/>
    <w:rsid w:val="002A5E88"/>
    <w:rsid w:val="002B0E39"/>
    <w:rsid w:val="002B2FAD"/>
    <w:rsid w:val="002B6A41"/>
    <w:rsid w:val="002D3C13"/>
    <w:rsid w:val="002D51F1"/>
    <w:rsid w:val="002E1D21"/>
    <w:rsid w:val="002E381F"/>
    <w:rsid w:val="00304545"/>
    <w:rsid w:val="00330B57"/>
    <w:rsid w:val="00331840"/>
    <w:rsid w:val="00335141"/>
    <w:rsid w:val="00340789"/>
    <w:rsid w:val="003512E3"/>
    <w:rsid w:val="003540B0"/>
    <w:rsid w:val="0035516D"/>
    <w:rsid w:val="00357309"/>
    <w:rsid w:val="003640CD"/>
    <w:rsid w:val="00372716"/>
    <w:rsid w:val="00374D8F"/>
    <w:rsid w:val="00375BB1"/>
    <w:rsid w:val="00385204"/>
    <w:rsid w:val="00396278"/>
    <w:rsid w:val="003A03DE"/>
    <w:rsid w:val="003A4A28"/>
    <w:rsid w:val="003A5141"/>
    <w:rsid w:val="003A728D"/>
    <w:rsid w:val="003B4658"/>
    <w:rsid w:val="003C7DB4"/>
    <w:rsid w:val="003D2E5D"/>
    <w:rsid w:val="003E0BD8"/>
    <w:rsid w:val="003E4320"/>
    <w:rsid w:val="003F36B0"/>
    <w:rsid w:val="00412CFA"/>
    <w:rsid w:val="00417016"/>
    <w:rsid w:val="004243D8"/>
    <w:rsid w:val="0042475F"/>
    <w:rsid w:val="00432663"/>
    <w:rsid w:val="00443246"/>
    <w:rsid w:val="00446D7E"/>
    <w:rsid w:val="00464D50"/>
    <w:rsid w:val="0048145D"/>
    <w:rsid w:val="0048148A"/>
    <w:rsid w:val="004822B8"/>
    <w:rsid w:val="004903DA"/>
    <w:rsid w:val="004974C2"/>
    <w:rsid w:val="004A51EA"/>
    <w:rsid w:val="004A5A68"/>
    <w:rsid w:val="004A764C"/>
    <w:rsid w:val="004B4505"/>
    <w:rsid w:val="004C04AC"/>
    <w:rsid w:val="004F5FF3"/>
    <w:rsid w:val="004F7334"/>
    <w:rsid w:val="005024A0"/>
    <w:rsid w:val="0050490A"/>
    <w:rsid w:val="0051137D"/>
    <w:rsid w:val="00514CC6"/>
    <w:rsid w:val="0051630F"/>
    <w:rsid w:val="00517FA0"/>
    <w:rsid w:val="00534984"/>
    <w:rsid w:val="00541213"/>
    <w:rsid w:val="0054344F"/>
    <w:rsid w:val="00573D92"/>
    <w:rsid w:val="0058469A"/>
    <w:rsid w:val="005952FB"/>
    <w:rsid w:val="005A00F7"/>
    <w:rsid w:val="005A0ABF"/>
    <w:rsid w:val="005B6920"/>
    <w:rsid w:val="005C3611"/>
    <w:rsid w:val="005C65EA"/>
    <w:rsid w:val="005C702E"/>
    <w:rsid w:val="005E57FF"/>
    <w:rsid w:val="005E60D2"/>
    <w:rsid w:val="005F01D6"/>
    <w:rsid w:val="005F3268"/>
    <w:rsid w:val="005F41F3"/>
    <w:rsid w:val="006018CF"/>
    <w:rsid w:val="006022B1"/>
    <w:rsid w:val="00616543"/>
    <w:rsid w:val="00620FB8"/>
    <w:rsid w:val="00622FC2"/>
    <w:rsid w:val="006319D5"/>
    <w:rsid w:val="00631B47"/>
    <w:rsid w:val="006341BB"/>
    <w:rsid w:val="006354CA"/>
    <w:rsid w:val="00640C2A"/>
    <w:rsid w:val="006410E2"/>
    <w:rsid w:val="0065312D"/>
    <w:rsid w:val="00681117"/>
    <w:rsid w:val="00687487"/>
    <w:rsid w:val="006A4EC9"/>
    <w:rsid w:val="006B2324"/>
    <w:rsid w:val="006C643A"/>
    <w:rsid w:val="006C707C"/>
    <w:rsid w:val="006D258E"/>
    <w:rsid w:val="006D52EA"/>
    <w:rsid w:val="006F1A2B"/>
    <w:rsid w:val="00704BD4"/>
    <w:rsid w:val="00707339"/>
    <w:rsid w:val="00707A71"/>
    <w:rsid w:val="00710199"/>
    <w:rsid w:val="0072557F"/>
    <w:rsid w:val="007372BE"/>
    <w:rsid w:val="007509F0"/>
    <w:rsid w:val="00751702"/>
    <w:rsid w:val="007566B5"/>
    <w:rsid w:val="00764D54"/>
    <w:rsid w:val="007650B3"/>
    <w:rsid w:val="0076696E"/>
    <w:rsid w:val="00781C65"/>
    <w:rsid w:val="007B2409"/>
    <w:rsid w:val="007B55F2"/>
    <w:rsid w:val="007C18C2"/>
    <w:rsid w:val="007E4D73"/>
    <w:rsid w:val="007F2311"/>
    <w:rsid w:val="007F264E"/>
    <w:rsid w:val="007F2C39"/>
    <w:rsid w:val="007F4BC5"/>
    <w:rsid w:val="008032D7"/>
    <w:rsid w:val="00830CAD"/>
    <w:rsid w:val="008318BF"/>
    <w:rsid w:val="00835A4E"/>
    <w:rsid w:val="00836BE3"/>
    <w:rsid w:val="008431F3"/>
    <w:rsid w:val="008561A1"/>
    <w:rsid w:val="0086390D"/>
    <w:rsid w:val="00880730"/>
    <w:rsid w:val="008907B3"/>
    <w:rsid w:val="00893726"/>
    <w:rsid w:val="008A6E6D"/>
    <w:rsid w:val="008B4D14"/>
    <w:rsid w:val="008C3CD2"/>
    <w:rsid w:val="008C5C1B"/>
    <w:rsid w:val="008E760C"/>
    <w:rsid w:val="008F54BC"/>
    <w:rsid w:val="0091424F"/>
    <w:rsid w:val="00935CE4"/>
    <w:rsid w:val="00964591"/>
    <w:rsid w:val="009809CE"/>
    <w:rsid w:val="009820D2"/>
    <w:rsid w:val="00987D02"/>
    <w:rsid w:val="00994873"/>
    <w:rsid w:val="009A1873"/>
    <w:rsid w:val="009B0539"/>
    <w:rsid w:val="009B260E"/>
    <w:rsid w:val="009C0007"/>
    <w:rsid w:val="009C1805"/>
    <w:rsid w:val="009C1DB6"/>
    <w:rsid w:val="009C67A3"/>
    <w:rsid w:val="009C781D"/>
    <w:rsid w:val="009D7190"/>
    <w:rsid w:val="009E6899"/>
    <w:rsid w:val="00A11BC8"/>
    <w:rsid w:val="00A41F81"/>
    <w:rsid w:val="00A47421"/>
    <w:rsid w:val="00A50B71"/>
    <w:rsid w:val="00A50DF7"/>
    <w:rsid w:val="00A51756"/>
    <w:rsid w:val="00A52865"/>
    <w:rsid w:val="00A60B37"/>
    <w:rsid w:val="00A60E42"/>
    <w:rsid w:val="00A63FFF"/>
    <w:rsid w:val="00A8406E"/>
    <w:rsid w:val="00A950C2"/>
    <w:rsid w:val="00A951AD"/>
    <w:rsid w:val="00AE7632"/>
    <w:rsid w:val="00AE769D"/>
    <w:rsid w:val="00AF18E6"/>
    <w:rsid w:val="00AF1F30"/>
    <w:rsid w:val="00AF61D0"/>
    <w:rsid w:val="00AF722E"/>
    <w:rsid w:val="00B10F68"/>
    <w:rsid w:val="00B14CAC"/>
    <w:rsid w:val="00B26327"/>
    <w:rsid w:val="00B34436"/>
    <w:rsid w:val="00B407D3"/>
    <w:rsid w:val="00B442B1"/>
    <w:rsid w:val="00B568E4"/>
    <w:rsid w:val="00B6642A"/>
    <w:rsid w:val="00B735BB"/>
    <w:rsid w:val="00B82F59"/>
    <w:rsid w:val="00BA08FE"/>
    <w:rsid w:val="00BA2412"/>
    <w:rsid w:val="00BB1F11"/>
    <w:rsid w:val="00BC4391"/>
    <w:rsid w:val="00BC5AD0"/>
    <w:rsid w:val="00BD3E8B"/>
    <w:rsid w:val="00BD73E8"/>
    <w:rsid w:val="00BF5665"/>
    <w:rsid w:val="00BF5D3A"/>
    <w:rsid w:val="00C100CD"/>
    <w:rsid w:val="00C224AF"/>
    <w:rsid w:val="00C271BC"/>
    <w:rsid w:val="00C42D8B"/>
    <w:rsid w:val="00C46788"/>
    <w:rsid w:val="00C570CE"/>
    <w:rsid w:val="00C66610"/>
    <w:rsid w:val="00C91BB8"/>
    <w:rsid w:val="00C9206B"/>
    <w:rsid w:val="00CA01C8"/>
    <w:rsid w:val="00CA34CE"/>
    <w:rsid w:val="00CA7D87"/>
    <w:rsid w:val="00CC7710"/>
    <w:rsid w:val="00CD3450"/>
    <w:rsid w:val="00CE6E14"/>
    <w:rsid w:val="00CF0089"/>
    <w:rsid w:val="00CF033F"/>
    <w:rsid w:val="00CF61DF"/>
    <w:rsid w:val="00D03D81"/>
    <w:rsid w:val="00D06036"/>
    <w:rsid w:val="00D11342"/>
    <w:rsid w:val="00D24154"/>
    <w:rsid w:val="00D2723D"/>
    <w:rsid w:val="00D2734C"/>
    <w:rsid w:val="00D33016"/>
    <w:rsid w:val="00D34275"/>
    <w:rsid w:val="00D41A3F"/>
    <w:rsid w:val="00D50711"/>
    <w:rsid w:val="00D50FC8"/>
    <w:rsid w:val="00D648DB"/>
    <w:rsid w:val="00D65057"/>
    <w:rsid w:val="00D71958"/>
    <w:rsid w:val="00D7330E"/>
    <w:rsid w:val="00D756BE"/>
    <w:rsid w:val="00D952D9"/>
    <w:rsid w:val="00D961B1"/>
    <w:rsid w:val="00DA7060"/>
    <w:rsid w:val="00DB1CF9"/>
    <w:rsid w:val="00DC14E3"/>
    <w:rsid w:val="00DC302F"/>
    <w:rsid w:val="00DD2C64"/>
    <w:rsid w:val="00DD3B3A"/>
    <w:rsid w:val="00DD5DF4"/>
    <w:rsid w:val="00DD7B91"/>
    <w:rsid w:val="00DE0BE6"/>
    <w:rsid w:val="00E071B0"/>
    <w:rsid w:val="00E10F22"/>
    <w:rsid w:val="00E17230"/>
    <w:rsid w:val="00E21C88"/>
    <w:rsid w:val="00E247BE"/>
    <w:rsid w:val="00E2536C"/>
    <w:rsid w:val="00E279CC"/>
    <w:rsid w:val="00E30313"/>
    <w:rsid w:val="00E45EBC"/>
    <w:rsid w:val="00E46A98"/>
    <w:rsid w:val="00E66504"/>
    <w:rsid w:val="00E86001"/>
    <w:rsid w:val="00E91AB7"/>
    <w:rsid w:val="00EA23FA"/>
    <w:rsid w:val="00EB1724"/>
    <w:rsid w:val="00EB498A"/>
    <w:rsid w:val="00ED06CC"/>
    <w:rsid w:val="00ED15F1"/>
    <w:rsid w:val="00ED71AB"/>
    <w:rsid w:val="00EF489A"/>
    <w:rsid w:val="00F02F0B"/>
    <w:rsid w:val="00F07C73"/>
    <w:rsid w:val="00F30D27"/>
    <w:rsid w:val="00F4761B"/>
    <w:rsid w:val="00F51761"/>
    <w:rsid w:val="00F774CC"/>
    <w:rsid w:val="00F81385"/>
    <w:rsid w:val="00FB66D5"/>
    <w:rsid w:val="00FB6C69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C8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18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CF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F3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uk-UA"/>
    </w:rPr>
  </w:style>
  <w:style w:type="character" w:customStyle="1" w:styleId="apple-converted-space">
    <w:name w:val="apple-converted-space"/>
    <w:uiPriority w:val="99"/>
    <w:rsid w:val="009E6899"/>
  </w:style>
  <w:style w:type="paragraph" w:customStyle="1" w:styleId="Style6">
    <w:name w:val="Style6"/>
    <w:basedOn w:val="Normal"/>
    <w:uiPriority w:val="99"/>
    <w:rsid w:val="00255A45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27">
    <w:name w:val="Font Style27"/>
    <w:uiPriority w:val="99"/>
    <w:rsid w:val="00255A45"/>
    <w:rPr>
      <w:rFonts w:ascii="Lucida Sans Unicode" w:hAnsi="Lucida Sans Unicode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528</Words>
  <Characters>3011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ЗАТВЕРДЖЕНО</dc:title>
  <dc:subject/>
  <dc:creator>Customer</dc:creator>
  <cp:keywords/>
  <dc:description/>
  <cp:lastModifiedBy>User</cp:lastModifiedBy>
  <cp:revision>2</cp:revision>
  <cp:lastPrinted>2018-02-21T12:40:00Z</cp:lastPrinted>
  <dcterms:created xsi:type="dcterms:W3CDTF">2018-02-21T12:41:00Z</dcterms:created>
  <dcterms:modified xsi:type="dcterms:W3CDTF">2018-02-21T12:41:00Z</dcterms:modified>
</cp:coreProperties>
</file>