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27" w:rsidRPr="00787CCB" w:rsidRDefault="00B16427" w:rsidP="0030565C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D10E8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787CCB">
        <w:rPr>
          <w:sz w:val="28"/>
          <w:szCs w:val="28"/>
          <w:lang w:val="uk-UA"/>
        </w:rPr>
        <w:t>ЗАТВЕРДЖЕНО</w:t>
      </w:r>
    </w:p>
    <w:p w:rsidR="00B16427" w:rsidRDefault="00B16427" w:rsidP="0030565C">
      <w:pPr>
        <w:pStyle w:val="NormalWeb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787CCB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 xml:space="preserve">ом Головного управління </w:t>
      </w:r>
    </w:p>
    <w:p w:rsidR="00B16427" w:rsidRDefault="00B16427" w:rsidP="0030565C">
      <w:pPr>
        <w:pStyle w:val="NormalWeb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Держпродспоживслужби в Івано-Франківській обл.</w:t>
      </w:r>
    </w:p>
    <w:p w:rsidR="00B16427" w:rsidRPr="00787CCB" w:rsidRDefault="00B16427" w:rsidP="0030565C">
      <w:pPr>
        <w:pStyle w:val="NormalWeb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№__149від_07.08.2017р.</w:t>
      </w:r>
    </w:p>
    <w:p w:rsidR="00B16427" w:rsidRDefault="00B16427" w:rsidP="00A54685">
      <w:pPr>
        <w:rPr>
          <w:sz w:val="28"/>
          <w:szCs w:val="28"/>
          <w:lang w:val="uk-UA"/>
        </w:rPr>
      </w:pPr>
    </w:p>
    <w:p w:rsidR="00B16427" w:rsidRPr="00955C13" w:rsidRDefault="00B16427" w:rsidP="00A54685">
      <w:pPr>
        <w:rPr>
          <w:sz w:val="28"/>
          <w:szCs w:val="28"/>
          <w:lang w:val="uk-UA"/>
        </w:rPr>
      </w:pPr>
    </w:p>
    <w:p w:rsidR="00B16427" w:rsidRPr="00B7354A" w:rsidRDefault="00B16427" w:rsidP="00A54685">
      <w:pPr>
        <w:jc w:val="center"/>
        <w:rPr>
          <w:color w:val="000000"/>
          <w:sz w:val="28"/>
          <w:szCs w:val="28"/>
          <w:lang w:val="uk-UA"/>
        </w:rPr>
      </w:pPr>
    </w:p>
    <w:p w:rsidR="00B16427" w:rsidRPr="00B7354A" w:rsidRDefault="00B16427" w:rsidP="00A54685">
      <w:pPr>
        <w:jc w:val="center"/>
        <w:rPr>
          <w:color w:val="000000"/>
          <w:sz w:val="28"/>
          <w:szCs w:val="28"/>
          <w:lang w:val="uk-UA"/>
        </w:rPr>
      </w:pPr>
      <w:r w:rsidRPr="00B7354A">
        <w:rPr>
          <w:color w:val="000000"/>
          <w:sz w:val="28"/>
          <w:szCs w:val="28"/>
          <w:lang w:val="uk-UA"/>
        </w:rPr>
        <w:t xml:space="preserve"> ІНФОРМАЦІЙНА КАРТКА</w:t>
      </w:r>
    </w:p>
    <w:p w:rsidR="00B16427" w:rsidRPr="00B7354A" w:rsidRDefault="00B16427" w:rsidP="00A54685">
      <w:pPr>
        <w:jc w:val="center"/>
        <w:rPr>
          <w:color w:val="000000"/>
          <w:sz w:val="28"/>
          <w:szCs w:val="28"/>
          <w:lang w:val="uk-UA"/>
        </w:rPr>
      </w:pPr>
      <w:r w:rsidRPr="00B7354A">
        <w:rPr>
          <w:color w:val="000000"/>
          <w:sz w:val="28"/>
          <w:szCs w:val="28"/>
          <w:lang w:val="uk-UA"/>
        </w:rPr>
        <w:t>адміністративної послуги</w:t>
      </w:r>
    </w:p>
    <w:p w:rsidR="00B16427" w:rsidRPr="00B7354A" w:rsidRDefault="00B16427" w:rsidP="000F6D7C">
      <w:pPr>
        <w:jc w:val="center"/>
        <w:rPr>
          <w:color w:val="000000"/>
          <w:sz w:val="28"/>
          <w:szCs w:val="28"/>
          <w:lang w:val="uk-UA"/>
        </w:rPr>
      </w:pPr>
      <w:bookmarkStart w:id="0" w:name="_GoBack"/>
      <w:r w:rsidRPr="00B7354A">
        <w:rPr>
          <w:color w:val="000000"/>
          <w:sz w:val="28"/>
          <w:szCs w:val="28"/>
          <w:lang w:val="uk-UA"/>
        </w:rPr>
        <w:t>з видачі дозволу (санітарного паспорта) на роботи з радіоактивними речовинами та іншими джерелами іонізуючого випромінювання</w:t>
      </w:r>
    </w:p>
    <w:bookmarkEnd w:id="0"/>
    <w:p w:rsidR="00B16427" w:rsidRPr="00B7354A" w:rsidRDefault="00B16427" w:rsidP="0030565C">
      <w:pPr>
        <w:pStyle w:val="NoSpacing"/>
        <w:jc w:val="center"/>
        <w:rPr>
          <w:color w:val="000000"/>
          <w:sz w:val="28"/>
          <w:szCs w:val="28"/>
          <w:lang w:val="uk-UA"/>
        </w:rPr>
      </w:pPr>
      <w:r w:rsidRPr="00B7354A">
        <w:rPr>
          <w:color w:val="000000"/>
          <w:sz w:val="28"/>
          <w:szCs w:val="28"/>
          <w:lang w:val="uk-UA"/>
        </w:rPr>
        <w:t>Яремчанський міський відділ Головного управління Держпродспоживслужби в Івано-Франківській області</w:t>
      </w:r>
    </w:p>
    <w:p w:rsidR="00B16427" w:rsidRPr="00B7354A" w:rsidRDefault="00B16427" w:rsidP="00A54685">
      <w:pPr>
        <w:jc w:val="center"/>
        <w:rPr>
          <w:color w:val="000000"/>
          <w:sz w:val="28"/>
          <w:szCs w:val="28"/>
          <w:lang w:val="uk-UA"/>
        </w:rPr>
      </w:pPr>
    </w:p>
    <w:p w:rsidR="00B16427" w:rsidRPr="00B7354A" w:rsidRDefault="00B16427" w:rsidP="00A54685">
      <w:pPr>
        <w:jc w:val="center"/>
        <w:rPr>
          <w:color w:val="000000"/>
          <w:sz w:val="20"/>
          <w:szCs w:val="20"/>
          <w:lang w:val="uk-UA"/>
        </w:rPr>
      </w:pPr>
      <w:r w:rsidRPr="00B7354A">
        <w:rPr>
          <w:color w:val="000000"/>
          <w:sz w:val="20"/>
          <w:szCs w:val="20"/>
          <w:lang w:val="uk-UA"/>
        </w:rPr>
        <w:t xml:space="preserve"> (найменування органу, що видає документ дозвільного характеру)</w:t>
      </w:r>
    </w:p>
    <w:p w:rsidR="00B16427" w:rsidRPr="00B7354A" w:rsidRDefault="00B16427" w:rsidP="00A54685">
      <w:pPr>
        <w:jc w:val="center"/>
        <w:rPr>
          <w:color w:val="000000"/>
          <w:sz w:val="20"/>
          <w:szCs w:val="20"/>
          <w:lang w:val="uk-UA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1"/>
        <w:gridCol w:w="3818"/>
        <w:gridCol w:w="6916"/>
      </w:tblGrid>
      <w:tr w:rsidR="00B16427" w:rsidRPr="00B7354A" w:rsidTr="00282019">
        <w:tc>
          <w:tcPr>
            <w:tcW w:w="11341" w:type="dxa"/>
            <w:gridSpan w:val="4"/>
          </w:tcPr>
          <w:p w:rsidR="00B16427" w:rsidRPr="00B7354A" w:rsidRDefault="00B16427" w:rsidP="0048444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7354A">
              <w:rPr>
                <w:b/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B16427" w:rsidRPr="00B7354A" w:rsidTr="00282019">
        <w:tc>
          <w:tcPr>
            <w:tcW w:w="4425" w:type="dxa"/>
            <w:gridSpan w:val="3"/>
          </w:tcPr>
          <w:p w:rsidR="00B16427" w:rsidRPr="00B7354A" w:rsidRDefault="00B16427" w:rsidP="00955C1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7354A">
              <w:rPr>
                <w:color w:val="000000"/>
                <w:sz w:val="28"/>
                <w:szCs w:val="28"/>
                <w:lang w:val="uk-UA"/>
              </w:rPr>
              <w:t xml:space="preserve">Найменування центру надання адміністративних послуг, в якому здійснюється обслуговування суб’єктів господарювання </w:t>
            </w:r>
          </w:p>
        </w:tc>
        <w:tc>
          <w:tcPr>
            <w:tcW w:w="6916" w:type="dxa"/>
            <w:vAlign w:val="center"/>
          </w:tcPr>
          <w:p w:rsidR="00B16427" w:rsidRPr="00B7354A" w:rsidRDefault="00B16427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B7354A">
              <w:rPr>
                <w:i/>
                <w:color w:val="000000"/>
                <w:sz w:val="28"/>
                <w:szCs w:val="28"/>
                <w:lang w:val="uk-UA"/>
              </w:rPr>
              <w:t>Центр надання адміністративних послуг в м.Яремчому</w:t>
            </w:r>
          </w:p>
        </w:tc>
      </w:tr>
      <w:tr w:rsidR="00B16427" w:rsidRPr="00B7354A" w:rsidTr="00282019">
        <w:tc>
          <w:tcPr>
            <w:tcW w:w="596" w:type="dxa"/>
          </w:tcPr>
          <w:p w:rsidR="00B16427" w:rsidRPr="00B7354A" w:rsidRDefault="00B16427">
            <w:pPr>
              <w:jc w:val="both"/>
              <w:rPr>
                <w:color w:val="000000"/>
                <w:lang w:val="uk-UA"/>
              </w:rPr>
            </w:pPr>
            <w:r w:rsidRPr="00B7354A">
              <w:rPr>
                <w:color w:val="000000"/>
                <w:lang w:val="uk-UA"/>
              </w:rPr>
              <w:t>1</w:t>
            </w:r>
          </w:p>
        </w:tc>
        <w:tc>
          <w:tcPr>
            <w:tcW w:w="3829" w:type="dxa"/>
            <w:gridSpan w:val="2"/>
          </w:tcPr>
          <w:p w:rsidR="00B16427" w:rsidRPr="00B7354A" w:rsidRDefault="00B16427" w:rsidP="00EE63C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7354A">
              <w:rPr>
                <w:color w:val="000000"/>
                <w:sz w:val="28"/>
                <w:szCs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6916" w:type="dxa"/>
            <w:vAlign w:val="center"/>
          </w:tcPr>
          <w:p w:rsidR="00B16427" w:rsidRPr="00B7354A" w:rsidRDefault="00B16427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B7354A">
              <w:rPr>
                <w:i/>
                <w:color w:val="000000"/>
                <w:sz w:val="28"/>
                <w:szCs w:val="28"/>
                <w:lang w:val="uk-UA"/>
              </w:rPr>
              <w:t>Адреса: м. Яремче вул..Свободи 266</w:t>
            </w:r>
          </w:p>
          <w:p w:rsidR="00B16427" w:rsidRPr="00B7354A" w:rsidRDefault="00B16427">
            <w:pPr>
              <w:rPr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B16427" w:rsidRPr="00B7354A" w:rsidTr="00282019">
        <w:tc>
          <w:tcPr>
            <w:tcW w:w="596" w:type="dxa"/>
          </w:tcPr>
          <w:p w:rsidR="00B16427" w:rsidRPr="00B7354A" w:rsidRDefault="00B16427">
            <w:pPr>
              <w:jc w:val="both"/>
              <w:rPr>
                <w:color w:val="000000"/>
                <w:lang w:val="uk-UA"/>
              </w:rPr>
            </w:pPr>
            <w:r w:rsidRPr="00B7354A">
              <w:rPr>
                <w:color w:val="000000"/>
                <w:lang w:val="uk-UA"/>
              </w:rPr>
              <w:t>2</w:t>
            </w:r>
          </w:p>
        </w:tc>
        <w:tc>
          <w:tcPr>
            <w:tcW w:w="3829" w:type="dxa"/>
            <w:gridSpan w:val="2"/>
          </w:tcPr>
          <w:p w:rsidR="00B16427" w:rsidRPr="00B7354A" w:rsidRDefault="00B16427" w:rsidP="004844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7354A">
              <w:rPr>
                <w:color w:val="000000"/>
                <w:sz w:val="28"/>
                <w:szCs w:val="28"/>
                <w:lang w:val="uk-UA"/>
              </w:rPr>
              <w:t>Інформація щодо режиму роботи  центру надання адміністративних послуг</w:t>
            </w:r>
          </w:p>
        </w:tc>
        <w:tc>
          <w:tcPr>
            <w:tcW w:w="6916" w:type="dxa"/>
            <w:vAlign w:val="center"/>
          </w:tcPr>
          <w:p w:rsidR="00B16427" w:rsidRPr="00B7354A" w:rsidRDefault="00B16427" w:rsidP="00711F24">
            <w:pPr>
              <w:jc w:val="center"/>
              <w:rPr>
                <w:color w:val="000000"/>
                <w:lang w:val="uk-UA"/>
              </w:rPr>
            </w:pPr>
            <w:r w:rsidRPr="00B7354A">
              <w:rPr>
                <w:color w:val="000000"/>
                <w:lang w:val="uk-UA"/>
              </w:rPr>
              <w:t>Понеділок,вівторок,середа,п’ятниця з  8 до 15.00,четверг 13 до 20.00</w:t>
            </w:r>
          </w:p>
          <w:p w:rsidR="00B16427" w:rsidRPr="00B7354A" w:rsidRDefault="00B16427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B7354A">
              <w:rPr>
                <w:i/>
                <w:color w:val="000000"/>
                <w:sz w:val="28"/>
                <w:szCs w:val="28"/>
                <w:lang w:val="uk-UA"/>
              </w:rPr>
              <w:t>.</w:t>
            </w:r>
          </w:p>
          <w:p w:rsidR="00B16427" w:rsidRPr="00B7354A" w:rsidRDefault="00B16427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B7354A">
              <w:rPr>
                <w:i/>
                <w:color w:val="000000"/>
                <w:sz w:val="28"/>
                <w:szCs w:val="28"/>
                <w:lang w:val="uk-UA"/>
              </w:rPr>
              <w:t>Субота - вихідний</w:t>
            </w:r>
          </w:p>
          <w:p w:rsidR="00B16427" w:rsidRPr="00B7354A" w:rsidRDefault="00B16427" w:rsidP="00401AFF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B7354A">
              <w:rPr>
                <w:i/>
                <w:color w:val="000000"/>
                <w:sz w:val="28"/>
                <w:szCs w:val="28"/>
                <w:lang w:val="uk-UA"/>
              </w:rPr>
              <w:t>Неділя - вихідний</w:t>
            </w:r>
          </w:p>
        </w:tc>
      </w:tr>
      <w:tr w:rsidR="00B16427" w:rsidRPr="00B7354A" w:rsidTr="00282019">
        <w:tc>
          <w:tcPr>
            <w:tcW w:w="596" w:type="dxa"/>
          </w:tcPr>
          <w:p w:rsidR="00B16427" w:rsidRPr="00B7354A" w:rsidRDefault="00B16427">
            <w:pPr>
              <w:jc w:val="both"/>
              <w:rPr>
                <w:color w:val="000000"/>
                <w:lang w:val="uk-UA"/>
              </w:rPr>
            </w:pPr>
            <w:r w:rsidRPr="00B7354A">
              <w:rPr>
                <w:color w:val="000000"/>
                <w:lang w:val="uk-UA"/>
              </w:rPr>
              <w:t>3</w:t>
            </w:r>
          </w:p>
        </w:tc>
        <w:tc>
          <w:tcPr>
            <w:tcW w:w="3829" w:type="dxa"/>
            <w:gridSpan w:val="2"/>
          </w:tcPr>
          <w:p w:rsidR="00B16427" w:rsidRPr="00B7354A" w:rsidRDefault="00B16427" w:rsidP="004844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7354A">
              <w:rPr>
                <w:color w:val="000000"/>
                <w:sz w:val="28"/>
                <w:szCs w:val="28"/>
                <w:lang w:val="uk-UA"/>
              </w:rPr>
              <w:t>Телефон/факс (довідки), центру надання адміністративних послуги</w:t>
            </w:r>
          </w:p>
        </w:tc>
        <w:tc>
          <w:tcPr>
            <w:tcW w:w="6916" w:type="dxa"/>
          </w:tcPr>
          <w:p w:rsidR="00B16427" w:rsidRPr="00B7354A" w:rsidRDefault="00B16427" w:rsidP="00711F24">
            <w:pPr>
              <w:jc w:val="both"/>
              <w:rPr>
                <w:i/>
                <w:color w:val="000000"/>
                <w:lang w:val="uk-UA"/>
              </w:rPr>
            </w:pPr>
            <w:r w:rsidRPr="00B7354A">
              <w:rPr>
                <w:i/>
                <w:color w:val="000000"/>
                <w:sz w:val="28"/>
                <w:szCs w:val="28"/>
                <w:lang w:val="uk-UA"/>
              </w:rPr>
              <w:t xml:space="preserve"> (03434) 2- 25-30</w:t>
            </w:r>
            <w:r w:rsidRPr="00B7354A">
              <w:rPr>
                <w:i/>
                <w:color w:val="000000"/>
                <w:lang w:val="uk-UA"/>
              </w:rPr>
              <w:t xml:space="preserve"> Шеверак І.М керівник ЦНАП. </w:t>
            </w:r>
          </w:p>
          <w:p w:rsidR="00B16427" w:rsidRPr="00B7354A" w:rsidRDefault="00B16427">
            <w:pPr>
              <w:rPr>
                <w:i/>
                <w:color w:val="000000"/>
                <w:sz w:val="28"/>
                <w:szCs w:val="28"/>
                <w:lang w:val="uk-UA"/>
              </w:rPr>
            </w:pPr>
          </w:p>
          <w:p w:rsidR="00B16427" w:rsidRPr="00B7354A" w:rsidRDefault="00B16427" w:rsidP="00B94235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B7354A">
              <w:rPr>
                <w:i/>
                <w:color w:val="000000"/>
                <w:sz w:val="28"/>
                <w:szCs w:val="28"/>
                <w:lang w:val="uk-UA"/>
              </w:rPr>
              <w:t xml:space="preserve">Гундяк Ігор Миколайович  </w:t>
            </w:r>
            <w:r w:rsidRPr="00B7354A">
              <w:rPr>
                <w:color w:val="000000"/>
                <w:sz w:val="28"/>
                <w:szCs w:val="28"/>
                <w:lang w:val="uk-UA"/>
              </w:rPr>
              <w:t>– начальник Яремчанського міського відділу Головного управління Держпродспоживслужби в Івано-Франківській обл.</w:t>
            </w:r>
          </w:p>
          <w:p w:rsidR="00B16427" w:rsidRPr="00B7354A" w:rsidRDefault="00B16427" w:rsidP="00B94235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B7354A">
              <w:rPr>
                <w:i/>
                <w:color w:val="000000"/>
                <w:sz w:val="28"/>
                <w:szCs w:val="28"/>
                <w:lang w:val="uk-UA"/>
              </w:rPr>
              <w:t>(03434) 2 -22-55</w:t>
            </w:r>
          </w:p>
        </w:tc>
      </w:tr>
      <w:tr w:rsidR="00B16427" w:rsidRPr="00955C13" w:rsidTr="00282019">
        <w:tc>
          <w:tcPr>
            <w:tcW w:w="11341" w:type="dxa"/>
            <w:gridSpan w:val="4"/>
          </w:tcPr>
          <w:p w:rsidR="00B16427" w:rsidRPr="001C3813" w:rsidRDefault="00B16427" w:rsidP="001C38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B16427" w:rsidRPr="00955C13" w:rsidTr="00282019">
        <w:tc>
          <w:tcPr>
            <w:tcW w:w="607" w:type="dxa"/>
            <w:gridSpan w:val="2"/>
          </w:tcPr>
          <w:p w:rsidR="00B16427" w:rsidRPr="004C6030" w:rsidRDefault="00B16427" w:rsidP="001C3813">
            <w:pPr>
              <w:jc w:val="center"/>
              <w:rPr>
                <w:sz w:val="28"/>
                <w:szCs w:val="28"/>
                <w:lang w:val="uk-UA"/>
              </w:rPr>
            </w:pPr>
            <w:r w:rsidRPr="004C603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18" w:type="dxa"/>
          </w:tcPr>
          <w:p w:rsidR="00B16427" w:rsidRPr="004C6030" w:rsidRDefault="00B16427" w:rsidP="001C38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6916" w:type="dxa"/>
            <w:vAlign w:val="center"/>
          </w:tcPr>
          <w:p w:rsidR="00B16427" w:rsidRPr="004C6030" w:rsidRDefault="00B16427" w:rsidP="00DB41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Яремче, вул. Свободи, 215</w:t>
            </w:r>
          </w:p>
        </w:tc>
      </w:tr>
      <w:tr w:rsidR="00B16427" w:rsidRPr="00955C13" w:rsidTr="00282019">
        <w:tc>
          <w:tcPr>
            <w:tcW w:w="607" w:type="dxa"/>
            <w:gridSpan w:val="2"/>
          </w:tcPr>
          <w:p w:rsidR="00B16427" w:rsidRPr="004C6030" w:rsidRDefault="00B16427" w:rsidP="001C38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18" w:type="dxa"/>
          </w:tcPr>
          <w:p w:rsidR="00B16427" w:rsidRDefault="00B16427" w:rsidP="001C38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916" w:type="dxa"/>
            <w:vAlign w:val="center"/>
          </w:tcPr>
          <w:p w:rsidR="00B16427" w:rsidRDefault="00B16427" w:rsidP="00DB41A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 – четвер з 8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sz w:val="28"/>
                <w:szCs w:val="28"/>
                <w:lang w:val="uk-UA"/>
              </w:rPr>
              <w:t>до 17</w:t>
            </w:r>
            <w:r>
              <w:rPr>
                <w:sz w:val="28"/>
                <w:szCs w:val="28"/>
                <w:vertAlign w:val="superscript"/>
                <w:lang w:val="uk-UA"/>
              </w:rPr>
              <w:t>15</w:t>
            </w:r>
          </w:p>
          <w:p w:rsidR="00B16427" w:rsidRPr="004C6030" w:rsidRDefault="00B16427" w:rsidP="00DB41A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П’ятниця з 9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sz w:val="28"/>
                <w:szCs w:val="28"/>
                <w:lang w:val="uk-UA"/>
              </w:rPr>
              <w:t>до 16</w:t>
            </w:r>
            <w:r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B16427" w:rsidRPr="00955C13" w:rsidTr="00282019">
        <w:tc>
          <w:tcPr>
            <w:tcW w:w="607" w:type="dxa"/>
            <w:gridSpan w:val="2"/>
          </w:tcPr>
          <w:p w:rsidR="00B16427" w:rsidRPr="004C6030" w:rsidRDefault="00B16427" w:rsidP="001C38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18" w:type="dxa"/>
          </w:tcPr>
          <w:p w:rsidR="00B16427" w:rsidRDefault="00B16427" w:rsidP="001C38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Телефон/факс (довідки) адреса електронної пошти та веб-сайт суб’єкта надання адміністративної послуги</w:t>
            </w:r>
          </w:p>
        </w:tc>
        <w:tc>
          <w:tcPr>
            <w:tcW w:w="6916" w:type="dxa"/>
            <w:vAlign w:val="center"/>
          </w:tcPr>
          <w:p w:rsidR="00B16427" w:rsidRPr="00B7354A" w:rsidRDefault="00B16427" w:rsidP="00DB41A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7354A">
              <w:rPr>
                <w:color w:val="000000"/>
                <w:sz w:val="28"/>
                <w:szCs w:val="28"/>
                <w:lang w:val="uk-UA"/>
              </w:rPr>
              <w:t>(03434) 2-22-55</w:t>
            </w:r>
          </w:p>
          <w:p w:rsidR="00B16427" w:rsidRPr="00B7354A" w:rsidRDefault="00B16427" w:rsidP="00DB41A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16427" w:rsidRPr="00B7354A" w:rsidRDefault="00B16427" w:rsidP="00DB41A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7354A">
              <w:rPr>
                <w:color w:val="000000"/>
                <w:sz w:val="28"/>
                <w:szCs w:val="28"/>
                <w:lang w:val="uk-UA"/>
              </w:rPr>
              <w:t>v</w:t>
            </w:r>
            <w:r w:rsidRPr="00B7354A">
              <w:rPr>
                <w:color w:val="000000"/>
                <w:sz w:val="28"/>
                <w:szCs w:val="28"/>
                <w:lang w:val="en-US"/>
              </w:rPr>
              <w:t>etlikyar@i.ua</w:t>
            </w:r>
          </w:p>
        </w:tc>
      </w:tr>
      <w:tr w:rsidR="00B16427" w:rsidRPr="00955C13" w:rsidTr="00282019">
        <w:tc>
          <w:tcPr>
            <w:tcW w:w="596" w:type="dxa"/>
          </w:tcPr>
          <w:p w:rsidR="00B16427" w:rsidRPr="00955C13" w:rsidRDefault="00B16427">
            <w:pPr>
              <w:jc w:val="both"/>
              <w:rPr>
                <w:lang w:val="uk-UA"/>
              </w:rPr>
            </w:pPr>
          </w:p>
        </w:tc>
        <w:tc>
          <w:tcPr>
            <w:tcW w:w="10745" w:type="dxa"/>
            <w:gridSpan w:val="3"/>
          </w:tcPr>
          <w:p w:rsidR="00B16427" w:rsidRPr="00B7354A" w:rsidRDefault="00B16427" w:rsidP="0048444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7354A">
              <w:rPr>
                <w:b/>
                <w:color w:val="000000"/>
                <w:sz w:val="28"/>
                <w:szCs w:val="28"/>
                <w:lang w:val="uk-UA"/>
              </w:rPr>
              <w:t>Нормативно-правові акти, якими регламентується надання адміністративної послуги</w:t>
            </w:r>
          </w:p>
        </w:tc>
      </w:tr>
      <w:tr w:rsidR="00B16427" w:rsidRPr="00955C13" w:rsidTr="00282019">
        <w:tc>
          <w:tcPr>
            <w:tcW w:w="596" w:type="dxa"/>
          </w:tcPr>
          <w:p w:rsidR="00B16427" w:rsidRPr="00955C13" w:rsidRDefault="00B164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829" w:type="dxa"/>
            <w:gridSpan w:val="2"/>
          </w:tcPr>
          <w:p w:rsidR="00B16427" w:rsidRPr="00955C13" w:rsidRDefault="00B1642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6916" w:type="dxa"/>
          </w:tcPr>
          <w:p w:rsidR="00B16427" w:rsidRPr="00B7354A" w:rsidRDefault="00B16427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B7354A">
              <w:rPr>
                <w:i/>
                <w:color w:val="000000"/>
                <w:sz w:val="28"/>
                <w:szCs w:val="28"/>
                <w:lang w:val="uk-UA"/>
              </w:rPr>
              <w:t>Закон України «Про дозвільну систему у сфері господарської діяльності»</w:t>
            </w:r>
          </w:p>
          <w:p w:rsidR="00B16427" w:rsidRPr="00B7354A" w:rsidRDefault="00B16427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B7354A">
              <w:rPr>
                <w:i/>
                <w:color w:val="000000"/>
                <w:sz w:val="28"/>
                <w:szCs w:val="28"/>
                <w:lang w:val="uk-UA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B16427" w:rsidRPr="00B7354A" w:rsidRDefault="00B16427" w:rsidP="00074B0A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B7354A">
              <w:rPr>
                <w:i/>
                <w:color w:val="000000"/>
                <w:sz w:val="28"/>
                <w:szCs w:val="28"/>
                <w:lang w:val="uk-UA"/>
              </w:rPr>
              <w:t>Закон України «Про забезпечення санітарного та епідемічного благополуччя населення», ст. 23</w:t>
            </w:r>
          </w:p>
        </w:tc>
      </w:tr>
      <w:tr w:rsidR="00B16427" w:rsidRPr="00B7354A" w:rsidTr="00282019">
        <w:tc>
          <w:tcPr>
            <w:tcW w:w="596" w:type="dxa"/>
          </w:tcPr>
          <w:p w:rsidR="00B16427" w:rsidRPr="00955C13" w:rsidRDefault="00B164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829" w:type="dxa"/>
            <w:gridSpan w:val="2"/>
          </w:tcPr>
          <w:p w:rsidR="00B16427" w:rsidRPr="00955C13" w:rsidRDefault="00B1642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Акти Кабінету Міністрів України</w:t>
            </w:r>
          </w:p>
          <w:p w:rsidR="00B16427" w:rsidRPr="00955C13" w:rsidRDefault="00B1642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16" w:type="dxa"/>
          </w:tcPr>
          <w:p w:rsidR="00B16427" w:rsidRDefault="00B16427" w:rsidP="00527820">
            <w:pPr>
              <w:jc w:val="both"/>
              <w:rPr>
                <w:lang w:val="uk-UA"/>
              </w:rPr>
            </w:pPr>
            <w:r w:rsidRPr="00955C13">
              <w:rPr>
                <w:lang w:val="uk-UA"/>
              </w:rPr>
              <w:t xml:space="preserve">Постанова Кабінету Міністрів України від </w:t>
            </w:r>
            <w:r>
              <w:rPr>
                <w:lang w:val="uk-UA"/>
              </w:rPr>
              <w:t xml:space="preserve">10.09.2014р. № 442 «Про оптимізацію системи центральних органів виконавчої влади». </w:t>
            </w:r>
          </w:p>
          <w:p w:rsidR="00B16427" w:rsidRDefault="00B16427" w:rsidP="00527820">
            <w:pPr>
              <w:jc w:val="both"/>
              <w:rPr>
                <w:lang w:val="uk-UA"/>
              </w:rPr>
            </w:pPr>
          </w:p>
          <w:p w:rsidR="00B16427" w:rsidRDefault="00B16427" w:rsidP="005278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Постанова Кабінету Міністрів України від 02.09.2015р. № 667 «Про затвердження Положення про Державну службу України з питань безпечності харчових продуктів та захисту споживачів».</w:t>
            </w:r>
          </w:p>
          <w:p w:rsidR="00B16427" w:rsidRDefault="00B16427" w:rsidP="00527820">
            <w:pPr>
              <w:jc w:val="both"/>
              <w:rPr>
                <w:lang w:val="uk-UA"/>
              </w:rPr>
            </w:pPr>
          </w:p>
          <w:p w:rsidR="00B16427" w:rsidRDefault="00B16427" w:rsidP="005278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Розпорядження Кабінет Міністрів України від 06.04.2016р. № 260-р «Питання Державної служби з питань безпечності харчових продуктів та захисту споживачів».</w:t>
            </w:r>
          </w:p>
          <w:p w:rsidR="00B16427" w:rsidRDefault="00B16427" w:rsidP="00527820">
            <w:pPr>
              <w:jc w:val="both"/>
              <w:rPr>
                <w:lang w:val="uk-UA"/>
              </w:rPr>
            </w:pPr>
          </w:p>
          <w:p w:rsidR="00B16427" w:rsidRDefault="00B16427" w:rsidP="005278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Розпорядження Кабінет Міністрів України від 26.10.2011р. № 1067-р «Про затвердження переліку платних адміністративних послуг, які надаються Державною санітарно-епідеміологічною службою та установами і закладами, що належать до сфери її управління».</w:t>
            </w:r>
          </w:p>
          <w:p w:rsidR="00B16427" w:rsidRPr="00922E08" w:rsidRDefault="00B16427" w:rsidP="00527820">
            <w:pPr>
              <w:jc w:val="both"/>
              <w:rPr>
                <w:lang w:val="uk-UA"/>
              </w:rPr>
            </w:pPr>
          </w:p>
        </w:tc>
      </w:tr>
      <w:tr w:rsidR="00B16427" w:rsidRPr="00B7354A" w:rsidTr="00282019">
        <w:tc>
          <w:tcPr>
            <w:tcW w:w="596" w:type="dxa"/>
          </w:tcPr>
          <w:p w:rsidR="00B16427" w:rsidRPr="00955C13" w:rsidRDefault="00B164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829" w:type="dxa"/>
            <w:gridSpan w:val="2"/>
          </w:tcPr>
          <w:p w:rsidR="00B16427" w:rsidRPr="00955C13" w:rsidRDefault="00B1642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Акти центральних органів виконавчої влади (назва, дата та номер, пункт)</w:t>
            </w:r>
          </w:p>
        </w:tc>
        <w:tc>
          <w:tcPr>
            <w:tcW w:w="6916" w:type="dxa"/>
            <w:vAlign w:val="center"/>
          </w:tcPr>
          <w:p w:rsidR="00B16427" w:rsidRPr="00955C13" w:rsidRDefault="00B16427" w:rsidP="00EF0A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МОЗ України від 02.02.2016 року № 54 «Про затвердження державних санітарних правил «Основні санітарні правила забезпечення радіаційної безпеки України», зареєстрований в Мін’юсті України 20.05.2005р. № 552/10832</w:t>
            </w:r>
          </w:p>
        </w:tc>
      </w:tr>
      <w:tr w:rsidR="00B16427" w:rsidRPr="00955C13" w:rsidTr="00282019">
        <w:tc>
          <w:tcPr>
            <w:tcW w:w="596" w:type="dxa"/>
          </w:tcPr>
          <w:p w:rsidR="00B16427" w:rsidRPr="00955C13" w:rsidRDefault="00B164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829" w:type="dxa"/>
            <w:gridSpan w:val="2"/>
          </w:tcPr>
          <w:p w:rsidR="00B16427" w:rsidRPr="00955C13" w:rsidRDefault="00B1642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Акти місцевих органів виконавчої влади/органів місцевого  самоврядування </w:t>
            </w:r>
          </w:p>
        </w:tc>
        <w:tc>
          <w:tcPr>
            <w:tcW w:w="6916" w:type="dxa"/>
            <w:vAlign w:val="center"/>
          </w:tcPr>
          <w:p w:rsidR="00B16427" w:rsidRPr="00955C13" w:rsidRDefault="00B164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16427" w:rsidRPr="00955C13" w:rsidTr="00282019">
        <w:tc>
          <w:tcPr>
            <w:tcW w:w="11341" w:type="dxa"/>
            <w:gridSpan w:val="4"/>
          </w:tcPr>
          <w:p w:rsidR="00B16427" w:rsidRPr="00922E08" w:rsidRDefault="00B164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B16427" w:rsidRPr="001C3813" w:rsidTr="00282019">
        <w:tc>
          <w:tcPr>
            <w:tcW w:w="596" w:type="dxa"/>
          </w:tcPr>
          <w:p w:rsidR="00B16427" w:rsidRPr="00955C13" w:rsidRDefault="00B164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829" w:type="dxa"/>
            <w:gridSpan w:val="2"/>
          </w:tcPr>
          <w:p w:rsidR="00B16427" w:rsidRPr="00955C13" w:rsidRDefault="00B164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916" w:type="dxa"/>
          </w:tcPr>
          <w:p w:rsidR="00B16427" w:rsidRPr="00EA6E66" w:rsidRDefault="00B16427" w:rsidP="00175E8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Виконання вимог Законів України «Про забезпечення санітарного та епідемічного благополуччя населення», «Про Перелік документів дозвільного характеру у сфері господарської діяльності».</w:t>
            </w:r>
          </w:p>
        </w:tc>
      </w:tr>
      <w:tr w:rsidR="00B16427" w:rsidRPr="00955C13" w:rsidTr="00282019">
        <w:trPr>
          <w:trHeight w:val="416"/>
        </w:trPr>
        <w:tc>
          <w:tcPr>
            <w:tcW w:w="596" w:type="dxa"/>
          </w:tcPr>
          <w:p w:rsidR="00B16427" w:rsidRPr="00955C13" w:rsidRDefault="00B164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829" w:type="dxa"/>
            <w:gridSpan w:val="2"/>
          </w:tcPr>
          <w:p w:rsidR="00B16427" w:rsidRPr="00955C13" w:rsidRDefault="00B1642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Вичерпний перелік документів, необхідних для отримання </w:t>
            </w:r>
            <w:r>
              <w:rPr>
                <w:sz w:val="28"/>
                <w:szCs w:val="28"/>
                <w:lang w:val="uk-UA"/>
              </w:rPr>
              <w:t>адміністративної послуги, а також вимоги до них</w:t>
            </w:r>
            <w:r w:rsidRPr="00955C13">
              <w:rPr>
                <w:sz w:val="28"/>
                <w:szCs w:val="28"/>
                <w:lang w:val="uk-UA"/>
              </w:rPr>
              <w:t xml:space="preserve">документа дозвільного характеру  </w:t>
            </w:r>
          </w:p>
        </w:tc>
        <w:tc>
          <w:tcPr>
            <w:tcW w:w="6916" w:type="dxa"/>
          </w:tcPr>
          <w:p w:rsidR="00B16427" w:rsidRPr="00E77899" w:rsidRDefault="00B16427" w:rsidP="00E7789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  <w:sz w:val="28"/>
                <w:szCs w:val="28"/>
              </w:rPr>
            </w:pPr>
            <w:r w:rsidRPr="00E77899">
              <w:rPr>
                <w:i/>
                <w:color w:val="000000"/>
                <w:sz w:val="28"/>
                <w:szCs w:val="28"/>
              </w:rPr>
              <w:t>Заява до</w:t>
            </w:r>
            <w:r w:rsidRPr="00E77899">
              <w:rPr>
                <w:i/>
                <w:color w:val="000000"/>
                <w:sz w:val="28"/>
                <w:szCs w:val="28"/>
                <w:lang w:val="uk-UA"/>
              </w:rPr>
              <w:t xml:space="preserve"> територіального органу Держпродспоживслужби України на отримання адміністративної послуги.</w:t>
            </w:r>
          </w:p>
          <w:p w:rsidR="00B16427" w:rsidRPr="00E77899" w:rsidRDefault="00B16427" w:rsidP="00180F6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Опис наданих документів – відповідно вимог ДСанПіН 6.6.3-150-2007 «Гігієнічні вимоги до влаштування та експлуатації рентгенівських кабінетів і проведення рентгенологічних процедур» (для установ, що проводять роботи з використанням рентгенівського медичного обладнання), ДСП 6.177-2005-09-02 «Основні санітарні правила забезпечення радіаційної безпеки України» (для всіх джерел іонізуючого випромінювання, крім медичного рентгенівського обладнання).</w:t>
            </w:r>
          </w:p>
        </w:tc>
      </w:tr>
      <w:tr w:rsidR="00B16427" w:rsidRPr="00955C13" w:rsidTr="00282019">
        <w:tc>
          <w:tcPr>
            <w:tcW w:w="596" w:type="dxa"/>
          </w:tcPr>
          <w:p w:rsidR="00B16427" w:rsidRPr="00955C13" w:rsidRDefault="00B164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829" w:type="dxa"/>
            <w:gridSpan w:val="2"/>
          </w:tcPr>
          <w:p w:rsidR="00B16427" w:rsidRPr="00955C13" w:rsidRDefault="00B164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916" w:type="dxa"/>
          </w:tcPr>
          <w:p w:rsidR="00B16427" w:rsidRPr="003C1FDE" w:rsidRDefault="00B16427" w:rsidP="00A30DA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Особисто суб’єктом суб’єктом звернення або його законним представником, поштою до центру надання адміністративних послуг, в якому здійснюється обслуговування суб’єкта звернення. </w:t>
            </w:r>
          </w:p>
        </w:tc>
      </w:tr>
      <w:tr w:rsidR="00B16427" w:rsidRPr="00955C13" w:rsidTr="00282019">
        <w:tc>
          <w:tcPr>
            <w:tcW w:w="596" w:type="dxa"/>
          </w:tcPr>
          <w:p w:rsidR="00B16427" w:rsidRPr="00955C13" w:rsidRDefault="00B164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829" w:type="dxa"/>
            <w:gridSpan w:val="2"/>
          </w:tcPr>
          <w:p w:rsidR="00B16427" w:rsidRPr="00955C13" w:rsidRDefault="00B16427" w:rsidP="003C1FDE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Платність (безоплатність) </w:t>
            </w:r>
            <w:r>
              <w:rPr>
                <w:sz w:val="28"/>
                <w:szCs w:val="28"/>
                <w:lang w:val="uk-UA"/>
              </w:rPr>
              <w:t>надання адміністративної послуги</w:t>
            </w:r>
          </w:p>
        </w:tc>
        <w:tc>
          <w:tcPr>
            <w:tcW w:w="6916" w:type="dxa"/>
            <w:vAlign w:val="center"/>
          </w:tcPr>
          <w:p w:rsidR="00B16427" w:rsidRPr="00B7354A" w:rsidRDefault="00B16427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B7354A">
              <w:rPr>
                <w:color w:val="000000"/>
                <w:sz w:val="32"/>
                <w:szCs w:val="32"/>
                <w:lang w:val="uk-UA"/>
              </w:rPr>
              <w:t>Платно</w:t>
            </w:r>
          </w:p>
          <w:p w:rsidR="00B16427" w:rsidRDefault="00B16427">
            <w:pPr>
              <w:jc w:val="center"/>
              <w:rPr>
                <w:color w:val="FF0000"/>
                <w:sz w:val="32"/>
                <w:szCs w:val="32"/>
                <w:lang w:val="uk-UA"/>
              </w:rPr>
            </w:pPr>
          </w:p>
          <w:p w:rsidR="00B16427" w:rsidRPr="00955C13" w:rsidRDefault="00B16427">
            <w:pPr>
              <w:jc w:val="center"/>
              <w:rPr>
                <w:color w:val="FF0000"/>
                <w:sz w:val="32"/>
                <w:szCs w:val="32"/>
                <w:lang w:val="uk-UA"/>
              </w:rPr>
            </w:pPr>
          </w:p>
        </w:tc>
      </w:tr>
      <w:tr w:rsidR="00B16427" w:rsidRPr="00955C13" w:rsidTr="00282019">
        <w:tc>
          <w:tcPr>
            <w:tcW w:w="596" w:type="dxa"/>
          </w:tcPr>
          <w:p w:rsidR="00B16427" w:rsidRPr="00955C13" w:rsidRDefault="00B16427">
            <w:pPr>
              <w:jc w:val="both"/>
              <w:rPr>
                <w:lang w:val="uk-UA"/>
              </w:rPr>
            </w:pPr>
          </w:p>
        </w:tc>
        <w:tc>
          <w:tcPr>
            <w:tcW w:w="10745" w:type="dxa"/>
            <w:gridSpan w:val="3"/>
            <w:vAlign w:val="center"/>
          </w:tcPr>
          <w:p w:rsidR="00B16427" w:rsidRPr="00955C13" w:rsidRDefault="00B16427">
            <w:pPr>
              <w:jc w:val="center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У разі платності :</w:t>
            </w:r>
          </w:p>
        </w:tc>
      </w:tr>
      <w:tr w:rsidR="00B16427" w:rsidRPr="00B7354A" w:rsidTr="00282019">
        <w:tc>
          <w:tcPr>
            <w:tcW w:w="596" w:type="dxa"/>
          </w:tcPr>
          <w:p w:rsidR="00B16427" w:rsidRPr="00955C13" w:rsidRDefault="00B164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14.1</w:t>
            </w:r>
          </w:p>
        </w:tc>
        <w:tc>
          <w:tcPr>
            <w:tcW w:w="3829" w:type="dxa"/>
            <w:gridSpan w:val="2"/>
          </w:tcPr>
          <w:p w:rsidR="00B16427" w:rsidRPr="00955C13" w:rsidRDefault="00B1642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  <w:p w:rsidR="00B16427" w:rsidRPr="00955C13" w:rsidRDefault="00B1642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16" w:type="dxa"/>
          </w:tcPr>
          <w:p w:rsidR="00B16427" w:rsidRDefault="00B1642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Закон України «Про забезпечення санітарного та епідемічного благополуччя населення», ст. 35</w:t>
            </w:r>
          </w:p>
          <w:p w:rsidR="00B16427" w:rsidRPr="00E77899" w:rsidRDefault="00B16427">
            <w:pPr>
              <w:jc w:val="both"/>
              <w:rPr>
                <w:i/>
                <w:color w:val="FF0000"/>
                <w:sz w:val="28"/>
                <w:szCs w:val="28"/>
                <w:lang w:val="uk-UA"/>
              </w:rPr>
            </w:pPr>
            <w:r w:rsidRPr="00E77899">
              <w:rPr>
                <w:sz w:val="28"/>
                <w:szCs w:val="28"/>
                <w:lang w:val="uk-UA"/>
              </w:rPr>
              <w:t>Постанова Кабінету Міністрів України від</w:t>
            </w:r>
            <w:r>
              <w:rPr>
                <w:sz w:val="28"/>
                <w:szCs w:val="28"/>
                <w:lang w:val="uk-UA"/>
              </w:rPr>
              <w:t xml:space="preserve"> 27.08.2003 № 1351 «Про затвердження тарифів (прейскурантів) на роботи і послуги, що виконуються і надаються за плату установами та закладами державної санітарно- епідеміологічної служби».</w:t>
            </w:r>
          </w:p>
        </w:tc>
      </w:tr>
      <w:tr w:rsidR="00B16427" w:rsidRPr="006D55F0" w:rsidTr="00282019">
        <w:tc>
          <w:tcPr>
            <w:tcW w:w="596" w:type="dxa"/>
          </w:tcPr>
          <w:p w:rsidR="00B16427" w:rsidRPr="00955C13" w:rsidRDefault="00B164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14.2</w:t>
            </w:r>
          </w:p>
        </w:tc>
        <w:tc>
          <w:tcPr>
            <w:tcW w:w="3829" w:type="dxa"/>
            <w:gridSpan w:val="2"/>
          </w:tcPr>
          <w:p w:rsidR="00B16427" w:rsidRPr="00955C13" w:rsidRDefault="00B1642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Розмір плати</w:t>
            </w:r>
          </w:p>
        </w:tc>
        <w:tc>
          <w:tcPr>
            <w:tcW w:w="6916" w:type="dxa"/>
            <w:vAlign w:val="center"/>
          </w:tcPr>
          <w:p w:rsidR="00B16427" w:rsidRPr="00B7354A" w:rsidRDefault="00B16427" w:rsidP="00950C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7354A">
              <w:rPr>
                <w:color w:val="000000"/>
                <w:sz w:val="28"/>
                <w:szCs w:val="28"/>
                <w:lang w:val="uk-UA"/>
              </w:rPr>
              <w:t>40,89 грн. без ПДВ</w:t>
            </w:r>
          </w:p>
          <w:p w:rsidR="00B16427" w:rsidRPr="00B7354A" w:rsidRDefault="00B16427" w:rsidP="00950C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7354A">
              <w:rPr>
                <w:color w:val="000000"/>
                <w:sz w:val="28"/>
                <w:szCs w:val="28"/>
                <w:lang w:val="uk-UA"/>
              </w:rPr>
              <w:t>(зараховується до державного або відповідного місцевого бюджету)</w:t>
            </w:r>
          </w:p>
        </w:tc>
      </w:tr>
      <w:tr w:rsidR="00B16427" w:rsidRPr="00955C13" w:rsidTr="00282019">
        <w:tc>
          <w:tcPr>
            <w:tcW w:w="596" w:type="dxa"/>
          </w:tcPr>
          <w:p w:rsidR="00B16427" w:rsidRPr="00955C13" w:rsidRDefault="00B164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14.3</w:t>
            </w:r>
          </w:p>
        </w:tc>
        <w:tc>
          <w:tcPr>
            <w:tcW w:w="3829" w:type="dxa"/>
            <w:gridSpan w:val="2"/>
          </w:tcPr>
          <w:p w:rsidR="00B16427" w:rsidRPr="00955C13" w:rsidRDefault="00B1642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916" w:type="dxa"/>
            <w:vAlign w:val="center"/>
          </w:tcPr>
          <w:p w:rsidR="00B16427" w:rsidRPr="00B7354A" w:rsidRDefault="00B16427">
            <w:pPr>
              <w:jc w:val="center"/>
              <w:rPr>
                <w:i/>
                <w:color w:val="000000"/>
                <w:lang w:val="uk-UA"/>
              </w:rPr>
            </w:pPr>
            <w:r w:rsidRPr="00B7354A">
              <w:rPr>
                <w:color w:val="000000"/>
                <w:sz w:val="32"/>
                <w:szCs w:val="32"/>
                <w:lang w:val="uk-UA"/>
              </w:rPr>
              <w:t xml:space="preserve">УДКСУ </w:t>
            </w:r>
            <w:r w:rsidRPr="00B7354A">
              <w:rPr>
                <w:i/>
                <w:color w:val="000000"/>
                <w:lang w:val="uk-UA"/>
              </w:rPr>
              <w:t>в м.Яремчому</w:t>
            </w:r>
          </w:p>
          <w:p w:rsidR="00B16427" w:rsidRPr="00B7354A" w:rsidRDefault="00B16427">
            <w:pPr>
              <w:jc w:val="center"/>
              <w:rPr>
                <w:i/>
                <w:color w:val="000000"/>
                <w:lang w:val="uk-UA"/>
              </w:rPr>
            </w:pPr>
            <w:r w:rsidRPr="00B7354A">
              <w:rPr>
                <w:i/>
                <w:color w:val="000000"/>
                <w:lang w:val="uk-UA"/>
              </w:rPr>
              <w:t>ЄДРПОУ 38006907</w:t>
            </w:r>
          </w:p>
          <w:p w:rsidR="00B16427" w:rsidRPr="00B7354A" w:rsidRDefault="00B16427">
            <w:pPr>
              <w:jc w:val="center"/>
              <w:rPr>
                <w:i/>
                <w:color w:val="000000"/>
                <w:lang w:val="uk-UA"/>
              </w:rPr>
            </w:pPr>
            <w:r w:rsidRPr="00B7354A">
              <w:rPr>
                <w:i/>
                <w:color w:val="000000"/>
                <w:lang w:val="uk-UA"/>
              </w:rPr>
              <w:t>МФО 836014</w:t>
            </w:r>
          </w:p>
          <w:p w:rsidR="00B16427" w:rsidRPr="00B7354A" w:rsidRDefault="00B16427" w:rsidP="007F29DE">
            <w:pPr>
              <w:jc w:val="center"/>
              <w:rPr>
                <w:i/>
                <w:color w:val="000000"/>
                <w:lang w:val="uk-UA"/>
              </w:rPr>
            </w:pPr>
            <w:r w:rsidRPr="00B7354A">
              <w:rPr>
                <w:i/>
                <w:color w:val="000000"/>
                <w:lang w:val="uk-UA"/>
              </w:rPr>
              <w:t>Р/р 33217879729017</w:t>
            </w:r>
          </w:p>
        </w:tc>
      </w:tr>
      <w:tr w:rsidR="00B16427" w:rsidRPr="00955C13" w:rsidTr="00282019">
        <w:tc>
          <w:tcPr>
            <w:tcW w:w="596" w:type="dxa"/>
          </w:tcPr>
          <w:p w:rsidR="00B16427" w:rsidRPr="00955C13" w:rsidRDefault="00B164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829" w:type="dxa"/>
            <w:gridSpan w:val="2"/>
          </w:tcPr>
          <w:p w:rsidR="00B16427" w:rsidRPr="00955C13" w:rsidRDefault="00B16427" w:rsidP="00C06E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6916" w:type="dxa"/>
            <w:vAlign w:val="center"/>
          </w:tcPr>
          <w:p w:rsidR="00B16427" w:rsidRPr="00B7354A" w:rsidRDefault="00B1642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7354A">
              <w:rPr>
                <w:color w:val="000000"/>
                <w:sz w:val="28"/>
                <w:szCs w:val="28"/>
                <w:lang w:val="uk-UA"/>
              </w:rPr>
              <w:t>10 робочих днів</w:t>
            </w:r>
          </w:p>
        </w:tc>
      </w:tr>
      <w:tr w:rsidR="00B16427" w:rsidRPr="00955C13" w:rsidTr="00282019">
        <w:tc>
          <w:tcPr>
            <w:tcW w:w="596" w:type="dxa"/>
          </w:tcPr>
          <w:p w:rsidR="00B16427" w:rsidRPr="00955C13" w:rsidRDefault="00B164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829" w:type="dxa"/>
            <w:gridSpan w:val="2"/>
          </w:tcPr>
          <w:p w:rsidR="00B16427" w:rsidRPr="00955C13" w:rsidRDefault="00B16427" w:rsidP="006D55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955C13">
              <w:rPr>
                <w:sz w:val="28"/>
                <w:szCs w:val="28"/>
                <w:lang w:val="uk-UA"/>
              </w:rPr>
              <w:t xml:space="preserve">ерелік підстав для відмови у наданні </w:t>
            </w:r>
            <w:r>
              <w:rPr>
                <w:sz w:val="28"/>
                <w:szCs w:val="28"/>
                <w:lang w:val="uk-UA"/>
              </w:rPr>
              <w:t>адміністративної послуги</w:t>
            </w:r>
          </w:p>
        </w:tc>
        <w:tc>
          <w:tcPr>
            <w:tcW w:w="6916" w:type="dxa"/>
          </w:tcPr>
          <w:p w:rsidR="00B16427" w:rsidRPr="00950CB2" w:rsidRDefault="00B16427" w:rsidP="00950CB2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50CB2">
              <w:rPr>
                <w:sz w:val="28"/>
                <w:szCs w:val="28"/>
              </w:rPr>
              <w:t>Подання суб’єктом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переліком.</w:t>
            </w:r>
          </w:p>
          <w:p w:rsidR="00B16427" w:rsidRPr="00950CB2" w:rsidRDefault="00B16427" w:rsidP="00950CB2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50CB2">
              <w:rPr>
                <w:sz w:val="28"/>
                <w:szCs w:val="28"/>
              </w:rPr>
              <w:t>Виявлення в документах, поданих суб’єктом господарювання, недостовірних відомостей.</w:t>
            </w:r>
          </w:p>
          <w:p w:rsidR="00B16427" w:rsidRPr="00950CB2" w:rsidRDefault="00B16427" w:rsidP="00950CB2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50CB2">
              <w:rPr>
                <w:sz w:val="28"/>
                <w:szCs w:val="28"/>
              </w:rPr>
              <w:t>Негативний висновок за результатами проведених експертиз та обмежень.</w:t>
            </w:r>
          </w:p>
          <w:p w:rsidR="00B16427" w:rsidRPr="00955C13" w:rsidRDefault="00B16427" w:rsidP="00950CB2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</w:pPr>
            <w:r w:rsidRPr="00950CB2">
              <w:rPr>
                <w:sz w:val="28"/>
                <w:szCs w:val="28"/>
              </w:rPr>
              <w:t>Інші підстави, які передбачені чинним законодавством.</w:t>
            </w:r>
          </w:p>
        </w:tc>
      </w:tr>
      <w:tr w:rsidR="00B16427" w:rsidRPr="001C3813" w:rsidTr="00282019">
        <w:tc>
          <w:tcPr>
            <w:tcW w:w="596" w:type="dxa"/>
          </w:tcPr>
          <w:p w:rsidR="00B16427" w:rsidRDefault="00B164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829" w:type="dxa"/>
            <w:gridSpan w:val="2"/>
          </w:tcPr>
          <w:p w:rsidR="00B16427" w:rsidRDefault="00B16427" w:rsidP="006D55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916" w:type="dxa"/>
          </w:tcPr>
          <w:p w:rsidR="00B16427" w:rsidRPr="00D82FFC" w:rsidRDefault="00B16427" w:rsidP="00950CB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дозволу (санітарного паспорта) на роботи з радіоактивними речовинами та іншими джерелами іонізуючого випромінювання.</w:t>
            </w:r>
          </w:p>
        </w:tc>
      </w:tr>
      <w:tr w:rsidR="00B16427" w:rsidRPr="001C3813" w:rsidTr="00282019">
        <w:tc>
          <w:tcPr>
            <w:tcW w:w="596" w:type="dxa"/>
          </w:tcPr>
          <w:p w:rsidR="00B16427" w:rsidRDefault="00B164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829" w:type="dxa"/>
            <w:gridSpan w:val="2"/>
          </w:tcPr>
          <w:p w:rsidR="00B16427" w:rsidRDefault="00B16427" w:rsidP="006D55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6916" w:type="dxa"/>
          </w:tcPr>
          <w:p w:rsidR="00B16427" w:rsidRPr="00D82FFC" w:rsidRDefault="00B16427" w:rsidP="00950CB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Особисто суб’єктом звернення або його законним представником в центрі надання адміністративних послуг, в якому здійснюється обслуговування суб’єкта звернення.</w:t>
            </w:r>
          </w:p>
        </w:tc>
      </w:tr>
      <w:tr w:rsidR="00B16427" w:rsidRPr="00D82FFC" w:rsidTr="00282019">
        <w:tc>
          <w:tcPr>
            <w:tcW w:w="596" w:type="dxa"/>
          </w:tcPr>
          <w:p w:rsidR="00B16427" w:rsidRDefault="00B164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829" w:type="dxa"/>
            <w:gridSpan w:val="2"/>
          </w:tcPr>
          <w:p w:rsidR="00B16427" w:rsidRDefault="00B16427" w:rsidP="006D55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6916" w:type="dxa"/>
          </w:tcPr>
          <w:p w:rsidR="00B16427" w:rsidRDefault="00B16427" w:rsidP="003962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про відмову у видачі дозволу може бути оскаржене в суді у порядку адміністративного судочинства.</w:t>
            </w:r>
          </w:p>
        </w:tc>
      </w:tr>
    </w:tbl>
    <w:p w:rsidR="00B16427" w:rsidRPr="00955C13" w:rsidRDefault="00B16427" w:rsidP="00A54685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</w:pPr>
    </w:p>
    <w:p w:rsidR="00B16427" w:rsidRPr="0016637F" w:rsidRDefault="00B16427" w:rsidP="0030565C">
      <w:pPr>
        <w:pStyle w:val="NoSpacing"/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 Яремчанського  міського</w:t>
      </w:r>
      <w:r w:rsidRPr="0016637F">
        <w:rPr>
          <w:b/>
          <w:sz w:val="28"/>
          <w:szCs w:val="28"/>
          <w:lang w:val="uk-UA"/>
        </w:rPr>
        <w:t xml:space="preserve">  відділу</w:t>
      </w:r>
    </w:p>
    <w:p w:rsidR="00B16427" w:rsidRPr="0016637F" w:rsidRDefault="00B16427" w:rsidP="0030565C">
      <w:pPr>
        <w:pStyle w:val="NoSpacing"/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16637F">
        <w:rPr>
          <w:b/>
          <w:sz w:val="28"/>
          <w:szCs w:val="28"/>
          <w:lang w:val="uk-UA"/>
        </w:rPr>
        <w:t xml:space="preserve">Головного управління Держпродспоживслужби                                </w:t>
      </w:r>
      <w:r>
        <w:rPr>
          <w:b/>
          <w:sz w:val="28"/>
          <w:szCs w:val="28"/>
          <w:lang w:val="uk-UA"/>
        </w:rPr>
        <w:t xml:space="preserve">                </w:t>
      </w:r>
    </w:p>
    <w:p w:rsidR="00B16427" w:rsidRPr="0016637F" w:rsidRDefault="00B16427" w:rsidP="0030565C">
      <w:pPr>
        <w:pStyle w:val="NoSpacing"/>
        <w:ind w:left="-709"/>
        <w:rPr>
          <w:b/>
          <w:sz w:val="28"/>
          <w:szCs w:val="28"/>
          <w:lang w:val="uk-UA"/>
        </w:rPr>
      </w:pPr>
      <w:r w:rsidRPr="0016637F">
        <w:rPr>
          <w:b/>
          <w:sz w:val="28"/>
          <w:szCs w:val="28"/>
          <w:lang w:val="uk-UA"/>
        </w:rPr>
        <w:t xml:space="preserve"> в Івано-Франківській області</w:t>
      </w:r>
      <w:r>
        <w:rPr>
          <w:b/>
          <w:sz w:val="28"/>
          <w:szCs w:val="28"/>
          <w:lang w:val="uk-UA"/>
        </w:rPr>
        <w:t xml:space="preserve">                                                       І.М.Гундяк</w:t>
      </w:r>
    </w:p>
    <w:p w:rsidR="00B16427" w:rsidRPr="00955C13" w:rsidRDefault="00B16427" w:rsidP="0027603B">
      <w:pPr>
        <w:ind w:left="-851"/>
      </w:pPr>
      <w:r w:rsidRPr="00955C13">
        <w:rPr>
          <w:sz w:val="28"/>
          <w:szCs w:val="28"/>
          <w:lang w:val="uk-UA"/>
        </w:rPr>
        <w:tab/>
      </w:r>
      <w:r w:rsidRPr="00955C13">
        <w:rPr>
          <w:sz w:val="28"/>
          <w:szCs w:val="28"/>
          <w:lang w:val="uk-UA"/>
        </w:rPr>
        <w:tab/>
      </w:r>
    </w:p>
    <w:sectPr w:rsidR="00B16427" w:rsidRPr="00955C13" w:rsidSect="00282019">
      <w:pgSz w:w="13041" w:h="17577"/>
      <w:pgMar w:top="851" w:right="760" w:bottom="20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23CD6"/>
    <w:multiLevelType w:val="multilevel"/>
    <w:tmpl w:val="7F74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958"/>
    <w:rsid w:val="00015618"/>
    <w:rsid w:val="00074B0A"/>
    <w:rsid w:val="000930F8"/>
    <w:rsid w:val="000B5DCA"/>
    <w:rsid w:val="000E0E85"/>
    <w:rsid w:val="000F6D7C"/>
    <w:rsid w:val="00111D24"/>
    <w:rsid w:val="0016637F"/>
    <w:rsid w:val="00175E8A"/>
    <w:rsid w:val="00180F66"/>
    <w:rsid w:val="001A6EFA"/>
    <w:rsid w:val="001C3813"/>
    <w:rsid w:val="002000A5"/>
    <w:rsid w:val="00207A62"/>
    <w:rsid w:val="00243AB3"/>
    <w:rsid w:val="00247860"/>
    <w:rsid w:val="00266FC0"/>
    <w:rsid w:val="00274B1C"/>
    <w:rsid w:val="0027603B"/>
    <w:rsid w:val="00282019"/>
    <w:rsid w:val="0030565C"/>
    <w:rsid w:val="00396273"/>
    <w:rsid w:val="003C1FDE"/>
    <w:rsid w:val="003C5958"/>
    <w:rsid w:val="00401AFF"/>
    <w:rsid w:val="00402866"/>
    <w:rsid w:val="004308B4"/>
    <w:rsid w:val="00473D1C"/>
    <w:rsid w:val="0048444E"/>
    <w:rsid w:val="004C6030"/>
    <w:rsid w:val="004D10E8"/>
    <w:rsid w:val="00527820"/>
    <w:rsid w:val="00582543"/>
    <w:rsid w:val="005A2A5C"/>
    <w:rsid w:val="005C37FA"/>
    <w:rsid w:val="005F48F3"/>
    <w:rsid w:val="006046C9"/>
    <w:rsid w:val="0064587E"/>
    <w:rsid w:val="00680FCF"/>
    <w:rsid w:val="006A393A"/>
    <w:rsid w:val="006D55F0"/>
    <w:rsid w:val="00711817"/>
    <w:rsid w:val="00711F24"/>
    <w:rsid w:val="00787CCB"/>
    <w:rsid w:val="00790585"/>
    <w:rsid w:val="00792AD0"/>
    <w:rsid w:val="007B3A2A"/>
    <w:rsid w:val="007E2CB9"/>
    <w:rsid w:val="007F29DE"/>
    <w:rsid w:val="00820DC1"/>
    <w:rsid w:val="008776C6"/>
    <w:rsid w:val="008826B8"/>
    <w:rsid w:val="00884231"/>
    <w:rsid w:val="008E6E3E"/>
    <w:rsid w:val="008F737B"/>
    <w:rsid w:val="00922E08"/>
    <w:rsid w:val="00950CB2"/>
    <w:rsid w:val="00951365"/>
    <w:rsid w:val="00955C13"/>
    <w:rsid w:val="009D599E"/>
    <w:rsid w:val="009F57BB"/>
    <w:rsid w:val="00A01071"/>
    <w:rsid w:val="00A30DAC"/>
    <w:rsid w:val="00A54685"/>
    <w:rsid w:val="00AE09DD"/>
    <w:rsid w:val="00B16427"/>
    <w:rsid w:val="00B52BA4"/>
    <w:rsid w:val="00B7354A"/>
    <w:rsid w:val="00B85725"/>
    <w:rsid w:val="00B94235"/>
    <w:rsid w:val="00BB3533"/>
    <w:rsid w:val="00BF3531"/>
    <w:rsid w:val="00C06E40"/>
    <w:rsid w:val="00CA0E29"/>
    <w:rsid w:val="00CA2DAA"/>
    <w:rsid w:val="00D82FFC"/>
    <w:rsid w:val="00DB41AA"/>
    <w:rsid w:val="00DB54AC"/>
    <w:rsid w:val="00E14ED5"/>
    <w:rsid w:val="00E3275D"/>
    <w:rsid w:val="00E658FF"/>
    <w:rsid w:val="00E77899"/>
    <w:rsid w:val="00EA6E66"/>
    <w:rsid w:val="00EC36BF"/>
    <w:rsid w:val="00EE63C7"/>
    <w:rsid w:val="00EF0ABE"/>
    <w:rsid w:val="00F673C1"/>
    <w:rsid w:val="00FB49B4"/>
    <w:rsid w:val="00FC0A05"/>
    <w:rsid w:val="00FE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54685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A54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54685"/>
    <w:rPr>
      <w:rFonts w:ascii="Courier New" w:hAnsi="Courier New" w:cs="Courier New"/>
      <w:color w:val="000000"/>
      <w:sz w:val="14"/>
      <w:szCs w:val="1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01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1AFF"/>
    <w:rPr>
      <w:rFonts w:ascii="Segoe UI" w:hAnsi="Segoe UI" w:cs="Segoe UI"/>
      <w:sz w:val="18"/>
      <w:szCs w:val="18"/>
      <w:lang w:val="ru-RU" w:eastAsia="ru-RU"/>
    </w:rPr>
  </w:style>
  <w:style w:type="paragraph" w:customStyle="1" w:styleId="rvps2">
    <w:name w:val="rvps2"/>
    <w:basedOn w:val="Normal"/>
    <w:uiPriority w:val="99"/>
    <w:rsid w:val="00D82FFC"/>
    <w:pPr>
      <w:spacing w:before="100" w:beforeAutospacing="1" w:after="100" w:afterAutospacing="1"/>
    </w:pPr>
    <w:rPr>
      <w:lang w:val="uk-UA" w:eastAsia="uk-UA"/>
    </w:rPr>
  </w:style>
  <w:style w:type="paragraph" w:styleId="ListParagraph">
    <w:name w:val="List Paragraph"/>
    <w:basedOn w:val="Normal"/>
    <w:uiPriority w:val="99"/>
    <w:qFormat/>
    <w:rsid w:val="00EA6E66"/>
    <w:pPr>
      <w:ind w:left="720"/>
      <w:contextualSpacing/>
    </w:pPr>
  </w:style>
  <w:style w:type="paragraph" w:styleId="NormalWeb">
    <w:name w:val="Normal (Web)"/>
    <w:basedOn w:val="Normal"/>
    <w:uiPriority w:val="99"/>
    <w:rsid w:val="0030565C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3056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6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952</Words>
  <Characters>5429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ЗАТВЕРДЖЕНО</dc:title>
  <dc:subject/>
  <dc:creator>user</dc:creator>
  <cp:keywords/>
  <dc:description/>
  <cp:lastModifiedBy>User</cp:lastModifiedBy>
  <cp:revision>2</cp:revision>
  <cp:lastPrinted>2018-02-21T09:04:00Z</cp:lastPrinted>
  <dcterms:created xsi:type="dcterms:W3CDTF">2018-02-21T09:04:00Z</dcterms:created>
  <dcterms:modified xsi:type="dcterms:W3CDTF">2018-02-21T09:04:00Z</dcterms:modified>
</cp:coreProperties>
</file>