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65" w:rsidRPr="00D41A3F" w:rsidRDefault="00A52865" w:rsidP="00304545">
      <w:pPr>
        <w:spacing w:before="72"/>
        <w:rPr>
          <w:b/>
          <w:sz w:val="28"/>
          <w:szCs w:val="28"/>
        </w:rPr>
      </w:pPr>
      <w:r w:rsidRPr="00D41A3F">
        <w:rPr>
          <w:b/>
          <w:sz w:val="28"/>
          <w:szCs w:val="28"/>
        </w:rPr>
        <w:t xml:space="preserve">                                                                                           ЗАТВЕРДЖЕНО</w:t>
      </w:r>
    </w:p>
    <w:p w:rsidR="00A52865" w:rsidRDefault="00A52865" w:rsidP="00304545">
      <w:pPr>
        <w:autoSpaceDE w:val="0"/>
        <w:autoSpaceDN w:val="0"/>
        <w:adjustRightInd w:val="0"/>
        <w:spacing w:before="72"/>
        <w:jc w:val="right"/>
        <w:rPr>
          <w:sz w:val="28"/>
          <w:szCs w:val="28"/>
          <w:lang w:eastAsia="uk-UA"/>
        </w:rPr>
      </w:pPr>
      <w:r w:rsidRPr="00304545">
        <w:rPr>
          <w:sz w:val="28"/>
          <w:szCs w:val="28"/>
          <w:lang w:eastAsia="uk-UA"/>
        </w:rPr>
        <w:t xml:space="preserve">                                                                Наказом  Головного</w:t>
      </w:r>
      <w:r>
        <w:rPr>
          <w:sz w:val="28"/>
          <w:szCs w:val="28"/>
          <w:lang w:eastAsia="uk-UA"/>
        </w:rPr>
        <w:t xml:space="preserve"> управління</w:t>
      </w:r>
    </w:p>
    <w:p w:rsidR="00A52865" w:rsidRPr="00304545" w:rsidRDefault="00A52865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</w:t>
      </w:r>
      <w:r w:rsidRPr="00304545">
        <w:rPr>
          <w:sz w:val="28"/>
          <w:szCs w:val="28"/>
          <w:lang w:eastAsia="uk-UA"/>
        </w:rPr>
        <w:t>Держпродспоживслужби в</w:t>
      </w:r>
    </w:p>
    <w:p w:rsidR="00A52865" w:rsidRPr="00304545" w:rsidRDefault="00A52865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</w:t>
      </w:r>
      <w:r w:rsidRPr="00304545">
        <w:rPr>
          <w:sz w:val="28"/>
          <w:szCs w:val="28"/>
          <w:lang w:eastAsia="uk-UA"/>
        </w:rPr>
        <w:t>Івано-Франківській області</w:t>
      </w:r>
    </w:p>
    <w:p w:rsidR="00A52865" w:rsidRPr="00304545" w:rsidRDefault="00A52865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</w:t>
      </w:r>
      <w:r w:rsidRPr="00304545">
        <w:rPr>
          <w:sz w:val="28"/>
          <w:szCs w:val="28"/>
          <w:lang w:eastAsia="uk-UA"/>
        </w:rPr>
        <w:t>від 07.08.2017 р. № 149</w:t>
      </w:r>
    </w:p>
    <w:p w:rsidR="00A52865" w:rsidRPr="005C3611" w:rsidRDefault="00A52865" w:rsidP="00304545">
      <w:pPr>
        <w:tabs>
          <w:tab w:val="left" w:pos="690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A52865" w:rsidRPr="002E381F" w:rsidRDefault="00A52865" w:rsidP="003540B0">
      <w:pPr>
        <w:rPr>
          <w:b/>
          <w:sz w:val="28"/>
          <w:szCs w:val="28"/>
        </w:rPr>
      </w:pPr>
    </w:p>
    <w:p w:rsidR="00A52865" w:rsidRDefault="00A52865" w:rsidP="00687487">
      <w:pPr>
        <w:jc w:val="center"/>
        <w:rPr>
          <w:b/>
          <w:sz w:val="28"/>
          <w:szCs w:val="28"/>
        </w:rPr>
      </w:pPr>
    </w:p>
    <w:p w:rsidR="00A52865" w:rsidRDefault="00A52865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 КАРТКА</w:t>
      </w:r>
    </w:p>
    <w:p w:rsidR="00A52865" w:rsidRDefault="00A52865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A52865" w:rsidRPr="00255A45" w:rsidRDefault="00A52865" w:rsidP="00D41A3F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видача 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A52865" w:rsidRPr="00255A45" w:rsidRDefault="00A52865" w:rsidP="00D41A3F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</w:p>
    <w:p w:rsidR="00A52865" w:rsidRDefault="00A52865" w:rsidP="002E381F">
      <w:pPr>
        <w:jc w:val="center"/>
        <w:rPr>
          <w:sz w:val="20"/>
          <w:szCs w:val="20"/>
        </w:rPr>
      </w:pPr>
      <w:r w:rsidRPr="007F264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A52865" w:rsidRDefault="00A52865" w:rsidP="007C18C2">
      <w:pPr>
        <w:rPr>
          <w:sz w:val="20"/>
          <w:szCs w:val="20"/>
        </w:rPr>
      </w:pPr>
    </w:p>
    <w:p w:rsidR="00A52865" w:rsidRDefault="00A52865" w:rsidP="00C91BB8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Долинський районний  відділ Головного управління Держпродспоживслужби в Івано-Франківській області </w:t>
      </w:r>
    </w:p>
    <w:p w:rsidR="00A52865" w:rsidRDefault="00A52865" w:rsidP="007C18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 органу, що надає адміністративну послугу/видає документ дозвільного характеру)</w:t>
      </w:r>
    </w:p>
    <w:p w:rsidR="00A52865" w:rsidRDefault="00A52865" w:rsidP="007C18C2">
      <w:pPr>
        <w:rPr>
          <w:sz w:val="20"/>
          <w:szCs w:val="20"/>
        </w:rPr>
      </w:pPr>
    </w:p>
    <w:p w:rsidR="00A52865" w:rsidRDefault="00A52865" w:rsidP="007C18C2">
      <w:pPr>
        <w:rPr>
          <w:sz w:val="20"/>
          <w:szCs w:val="2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20"/>
        <w:gridCol w:w="3217"/>
        <w:gridCol w:w="2100"/>
        <w:gridCol w:w="1606"/>
      </w:tblGrid>
      <w:tr w:rsidR="00A52865" w:rsidRPr="0051137D">
        <w:tc>
          <w:tcPr>
            <w:tcW w:w="617" w:type="dxa"/>
          </w:tcPr>
          <w:p w:rsidR="00A52865" w:rsidRPr="00710199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№</w:t>
            </w:r>
          </w:p>
          <w:p w:rsidR="00A52865" w:rsidRPr="00710199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36" w:type="dxa"/>
          </w:tcPr>
          <w:p w:rsidR="00A52865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Етапи надання адміністративної послуги</w:t>
            </w:r>
            <w:r>
              <w:rPr>
                <w:b/>
                <w:sz w:val="28"/>
                <w:szCs w:val="28"/>
              </w:rPr>
              <w:t>/</w:t>
            </w:r>
          </w:p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719" w:type="dxa"/>
          </w:tcPr>
          <w:p w:rsidR="00A52865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2482" w:type="dxa"/>
          </w:tcPr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Дія*</w:t>
            </w:r>
          </w:p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1606" w:type="dxa"/>
          </w:tcPr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Термін виконання</w:t>
            </w:r>
          </w:p>
          <w:p w:rsidR="00A52865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робочих</w:t>
            </w:r>
          </w:p>
          <w:p w:rsidR="00A52865" w:rsidRPr="0051137D" w:rsidRDefault="00A52865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днів)</w:t>
            </w:r>
          </w:p>
        </w:tc>
      </w:tr>
      <w:tr w:rsidR="00A52865" w:rsidRPr="0051137D">
        <w:tc>
          <w:tcPr>
            <w:tcW w:w="617" w:type="dxa"/>
          </w:tcPr>
          <w:p w:rsidR="00A52865" w:rsidRPr="007F2311" w:rsidRDefault="00A52865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A52865" w:rsidRPr="007F2311" w:rsidRDefault="00A52865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A52865" w:rsidRPr="007F2311" w:rsidRDefault="00A52865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A52865" w:rsidRPr="007F2311" w:rsidRDefault="00A52865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A52865" w:rsidRPr="007F2311" w:rsidRDefault="00A52865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5</w:t>
            </w:r>
          </w:p>
        </w:tc>
      </w:tr>
      <w:tr w:rsidR="00A52865" w:rsidRPr="0051137D">
        <w:tc>
          <w:tcPr>
            <w:tcW w:w="617" w:type="dxa"/>
          </w:tcPr>
          <w:p w:rsidR="00A52865" w:rsidRPr="00B6642A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A52865" w:rsidRPr="00B6642A" w:rsidRDefault="00A52865" w:rsidP="0059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719" w:type="dxa"/>
          </w:tcPr>
          <w:p w:rsidR="00A52865" w:rsidRPr="00B6642A" w:rsidRDefault="00A52865" w:rsidP="00D41A3F">
            <w:pPr>
              <w:rPr>
                <w:sz w:val="28"/>
                <w:szCs w:val="28"/>
              </w:rPr>
            </w:pPr>
            <w:r w:rsidRPr="00304545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>
              <w:rPr>
                <w:sz w:val="28"/>
                <w:szCs w:val="28"/>
              </w:rPr>
              <w:t>Долинської районної державної адміністрації (ЦНАП)</w:t>
            </w:r>
          </w:p>
        </w:tc>
        <w:tc>
          <w:tcPr>
            <w:tcW w:w="2482" w:type="dxa"/>
          </w:tcPr>
          <w:p w:rsidR="00A52865" w:rsidRPr="00B6642A" w:rsidRDefault="00A52865" w:rsidP="0071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A52865" w:rsidRDefault="00A52865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A52865" w:rsidRPr="00B6642A" w:rsidRDefault="00A52865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Pr="0051137D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A52865" w:rsidRDefault="00A52865" w:rsidP="0098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</w:t>
            </w:r>
            <w:r w:rsidRPr="0051137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ЦНАП, передача пакету документів для реєстрації </w:t>
            </w:r>
          </w:p>
          <w:p w:rsidR="00A52865" w:rsidRPr="00534984" w:rsidRDefault="00A52865" w:rsidP="009809CE">
            <w:pPr>
              <w:rPr>
                <w:color w:val="FF0000"/>
                <w:sz w:val="28"/>
                <w:szCs w:val="28"/>
              </w:rPr>
            </w:pPr>
            <w:r w:rsidRPr="0053498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</w:tcPr>
          <w:p w:rsidR="00A52865" w:rsidRPr="0051137D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Pr="0051137D" w:rsidRDefault="00A52865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A52865" w:rsidRDefault="00A52865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A52865" w:rsidRPr="0051137D" w:rsidRDefault="00A52865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Pr="0051137D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A52865" w:rsidRPr="0051137D" w:rsidRDefault="00A52865" w:rsidP="00D41A3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Реєстрація заяви  </w:t>
            </w:r>
            <w:r>
              <w:rPr>
                <w:sz w:val="28"/>
                <w:szCs w:val="28"/>
              </w:rPr>
              <w:t>та подання дозвільної справи начальнику Долинського районного відділу Головного управління Держпродспоживслужби в Івано-Франківській області для ознайомлення і накладання відповідної резолюції</w:t>
            </w:r>
          </w:p>
        </w:tc>
        <w:tc>
          <w:tcPr>
            <w:tcW w:w="2719" w:type="dxa"/>
          </w:tcPr>
          <w:p w:rsidR="00A52865" w:rsidRPr="007E4D73" w:rsidRDefault="00A52865" w:rsidP="0059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Pr="0051137D" w:rsidRDefault="00A52865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A52865" w:rsidRDefault="00A52865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A52865" w:rsidRDefault="00A52865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51137D">
              <w:rPr>
                <w:sz w:val="28"/>
                <w:szCs w:val="28"/>
              </w:rPr>
              <w:t xml:space="preserve"> </w:t>
            </w:r>
          </w:p>
          <w:p w:rsidR="00A52865" w:rsidRPr="0051137D" w:rsidRDefault="00A52865" w:rsidP="00AF61D0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Pr="0051137D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A52865" w:rsidRPr="0051137D" w:rsidRDefault="00A52865" w:rsidP="00964591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Вивчення та опрацювання отриманого пакету документів, </w:t>
            </w:r>
            <w:r>
              <w:rPr>
                <w:sz w:val="28"/>
                <w:szCs w:val="28"/>
              </w:rPr>
              <w:t>перевірка відповідності їх вимогам санітарного законодавства</w:t>
            </w:r>
          </w:p>
        </w:tc>
        <w:tc>
          <w:tcPr>
            <w:tcW w:w="2719" w:type="dxa"/>
          </w:tcPr>
          <w:p w:rsidR="00A52865" w:rsidRPr="0051137D" w:rsidRDefault="00A52865" w:rsidP="00A4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  <w:r w:rsidRPr="005113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Pr="0051137D" w:rsidRDefault="00A52865" w:rsidP="008318B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A52865" w:rsidRPr="0051137D" w:rsidRDefault="00A52865" w:rsidP="0051137D">
            <w:pPr>
              <w:jc w:val="both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 3-</w:t>
            </w:r>
            <w:r>
              <w:rPr>
                <w:sz w:val="28"/>
                <w:szCs w:val="28"/>
              </w:rPr>
              <w:t>6</w:t>
            </w:r>
            <w:r w:rsidRPr="0051137D">
              <w:rPr>
                <w:sz w:val="28"/>
                <w:szCs w:val="28"/>
              </w:rPr>
              <w:t xml:space="preserve"> робочого дня </w:t>
            </w:r>
          </w:p>
        </w:tc>
      </w:tr>
      <w:tr w:rsidR="00A52865" w:rsidRPr="0051137D">
        <w:tc>
          <w:tcPr>
            <w:tcW w:w="617" w:type="dxa"/>
          </w:tcPr>
          <w:p w:rsidR="00A52865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36" w:type="dxa"/>
          </w:tcPr>
          <w:p w:rsidR="00A52865" w:rsidRPr="0051137D" w:rsidRDefault="00A52865" w:rsidP="0096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137D">
              <w:rPr>
                <w:sz w:val="28"/>
                <w:szCs w:val="28"/>
              </w:rPr>
              <w:t xml:space="preserve"> разі позитивного результату</w:t>
            </w:r>
            <w:r>
              <w:rPr>
                <w:sz w:val="28"/>
                <w:szCs w:val="28"/>
              </w:rPr>
              <w:t xml:space="preserve">  -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підготовка проекту дозвільного документа</w:t>
            </w:r>
          </w:p>
        </w:tc>
        <w:tc>
          <w:tcPr>
            <w:tcW w:w="2719" w:type="dxa"/>
          </w:tcPr>
          <w:p w:rsidR="00A52865" w:rsidRPr="0051137D" w:rsidRDefault="00A52865" w:rsidP="009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52865" w:rsidRPr="0051137D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A52865" w:rsidRPr="0051137D" w:rsidRDefault="00A52865" w:rsidP="008318B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A52865" w:rsidRPr="0051137D" w:rsidRDefault="00A52865" w:rsidP="0083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36" w:type="dxa"/>
          </w:tcPr>
          <w:p w:rsidR="00A52865" w:rsidRDefault="00A52865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A52865" w:rsidRPr="0051137D" w:rsidRDefault="00A52865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719" w:type="dxa"/>
          </w:tcPr>
          <w:p w:rsidR="00A52865" w:rsidRPr="0051137D" w:rsidRDefault="00A52865" w:rsidP="009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</w:p>
          <w:p w:rsidR="00A52865" w:rsidRPr="0051137D" w:rsidRDefault="00A52865" w:rsidP="008B4D1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A52865" w:rsidRPr="0051137D" w:rsidRDefault="00A52865" w:rsidP="009C0007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A52865" w:rsidRPr="0051137D" w:rsidRDefault="00A52865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A52865" w:rsidRDefault="00A52865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719" w:type="dxa"/>
          </w:tcPr>
          <w:p w:rsidR="00A52865" w:rsidRPr="0051137D" w:rsidRDefault="00A52865" w:rsidP="00D4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Default="00A52865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06" w:type="dxa"/>
          </w:tcPr>
          <w:p w:rsidR="00A52865" w:rsidRDefault="00A52865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A52865" w:rsidRDefault="00A52865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A52865" w:rsidRPr="0051137D" w:rsidRDefault="00A52865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A52865" w:rsidRPr="0051137D">
        <w:tc>
          <w:tcPr>
            <w:tcW w:w="617" w:type="dxa"/>
          </w:tcPr>
          <w:p w:rsidR="00A52865" w:rsidRPr="0051137D" w:rsidRDefault="00A52865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A52865" w:rsidRDefault="00A52865" w:rsidP="00114E52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затвердженого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 </w:t>
            </w:r>
            <w:r w:rsidRPr="0051137D">
              <w:rPr>
                <w:sz w:val="28"/>
                <w:szCs w:val="28"/>
              </w:rPr>
              <w:t xml:space="preserve">дозвільного характеру </w:t>
            </w:r>
          </w:p>
          <w:p w:rsidR="00A52865" w:rsidRPr="0051137D" w:rsidRDefault="00A52865" w:rsidP="0011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ЦНАП </w:t>
            </w:r>
          </w:p>
        </w:tc>
        <w:tc>
          <w:tcPr>
            <w:tcW w:w="2719" w:type="dxa"/>
          </w:tcPr>
          <w:p w:rsidR="00A52865" w:rsidRPr="0051137D" w:rsidRDefault="00A52865" w:rsidP="009B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A52865" w:rsidRPr="0051137D" w:rsidRDefault="00A52865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A52865" w:rsidRPr="0051137D" w:rsidRDefault="00A52865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A52865" w:rsidRPr="0051137D" w:rsidRDefault="00A52865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9-10</w:t>
            </w:r>
          </w:p>
          <w:p w:rsidR="00A52865" w:rsidRPr="0051137D" w:rsidRDefault="00A52865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A52865" w:rsidRPr="0051137D">
        <w:tc>
          <w:tcPr>
            <w:tcW w:w="9554" w:type="dxa"/>
            <w:gridSpan w:val="4"/>
          </w:tcPr>
          <w:p w:rsidR="00A52865" w:rsidRPr="0051137D" w:rsidRDefault="00A52865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1606" w:type="dxa"/>
          </w:tcPr>
          <w:p w:rsidR="00A52865" w:rsidRPr="0051137D" w:rsidRDefault="00A52865" w:rsidP="0003397C">
            <w:pPr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  <w:tr w:rsidR="00A52865" w:rsidRPr="0051137D">
        <w:tc>
          <w:tcPr>
            <w:tcW w:w="9554" w:type="dxa"/>
            <w:gridSpan w:val="4"/>
          </w:tcPr>
          <w:p w:rsidR="00A52865" w:rsidRPr="0051137D" w:rsidRDefault="00A52865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(передбачена законодавством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06" w:type="dxa"/>
          </w:tcPr>
          <w:p w:rsidR="00A52865" w:rsidRPr="0051137D" w:rsidRDefault="00A52865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</w:tbl>
    <w:p w:rsidR="00A52865" w:rsidRDefault="00A52865" w:rsidP="007C18C2">
      <w:pPr>
        <w:rPr>
          <w:sz w:val="20"/>
          <w:szCs w:val="20"/>
        </w:rPr>
      </w:pPr>
    </w:p>
    <w:p w:rsidR="00A52865" w:rsidRDefault="00A52865" w:rsidP="007C18C2">
      <w:pPr>
        <w:rPr>
          <w:sz w:val="28"/>
          <w:szCs w:val="28"/>
        </w:rPr>
      </w:pPr>
    </w:p>
    <w:p w:rsidR="00A52865" w:rsidRDefault="00A52865" w:rsidP="007C18C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A52865" w:rsidRDefault="00A52865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A52865" w:rsidRDefault="00A52865" w:rsidP="007C18C2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A52865" w:rsidRDefault="00A52865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A52865" w:rsidRPr="009C1805" w:rsidRDefault="00A52865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A52865" w:rsidRPr="009C1805" w:rsidSect="007650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20"/>
    <w:rsid w:val="00013BE0"/>
    <w:rsid w:val="00014B25"/>
    <w:rsid w:val="0001737B"/>
    <w:rsid w:val="00020E33"/>
    <w:rsid w:val="0002124D"/>
    <w:rsid w:val="0002753E"/>
    <w:rsid w:val="0003397C"/>
    <w:rsid w:val="00060C80"/>
    <w:rsid w:val="0006299B"/>
    <w:rsid w:val="00067604"/>
    <w:rsid w:val="00076702"/>
    <w:rsid w:val="00080B6F"/>
    <w:rsid w:val="00090B6D"/>
    <w:rsid w:val="000957AE"/>
    <w:rsid w:val="000A4B93"/>
    <w:rsid w:val="000B36F3"/>
    <w:rsid w:val="000B42D3"/>
    <w:rsid w:val="000C0BAB"/>
    <w:rsid w:val="000F6513"/>
    <w:rsid w:val="00114E52"/>
    <w:rsid w:val="00117AA4"/>
    <w:rsid w:val="0013113B"/>
    <w:rsid w:val="001579D3"/>
    <w:rsid w:val="001D5A46"/>
    <w:rsid w:val="001E1130"/>
    <w:rsid w:val="00214C23"/>
    <w:rsid w:val="00222FDB"/>
    <w:rsid w:val="00233E25"/>
    <w:rsid w:val="002455D9"/>
    <w:rsid w:val="00255A45"/>
    <w:rsid w:val="00263FAC"/>
    <w:rsid w:val="0028059B"/>
    <w:rsid w:val="00290BA0"/>
    <w:rsid w:val="002A5E88"/>
    <w:rsid w:val="002B0E39"/>
    <w:rsid w:val="002B2FAD"/>
    <w:rsid w:val="002B6A41"/>
    <w:rsid w:val="002D3C13"/>
    <w:rsid w:val="002D51F1"/>
    <w:rsid w:val="002E1D21"/>
    <w:rsid w:val="002E381F"/>
    <w:rsid w:val="00304545"/>
    <w:rsid w:val="00330B57"/>
    <w:rsid w:val="00331840"/>
    <w:rsid w:val="00335141"/>
    <w:rsid w:val="00340789"/>
    <w:rsid w:val="003512E3"/>
    <w:rsid w:val="003540B0"/>
    <w:rsid w:val="0035516D"/>
    <w:rsid w:val="00357309"/>
    <w:rsid w:val="003640CD"/>
    <w:rsid w:val="00372716"/>
    <w:rsid w:val="00374D8F"/>
    <w:rsid w:val="00375BB1"/>
    <w:rsid w:val="00385204"/>
    <w:rsid w:val="00396278"/>
    <w:rsid w:val="003A03DE"/>
    <w:rsid w:val="003A4A28"/>
    <w:rsid w:val="003A5141"/>
    <w:rsid w:val="003A728D"/>
    <w:rsid w:val="003D2E5D"/>
    <w:rsid w:val="003E0BD8"/>
    <w:rsid w:val="003E4320"/>
    <w:rsid w:val="003F36B0"/>
    <w:rsid w:val="00412CFA"/>
    <w:rsid w:val="00417016"/>
    <w:rsid w:val="004243D8"/>
    <w:rsid w:val="0042475F"/>
    <w:rsid w:val="00432663"/>
    <w:rsid w:val="00443246"/>
    <w:rsid w:val="00446D7E"/>
    <w:rsid w:val="00464D50"/>
    <w:rsid w:val="0048145D"/>
    <w:rsid w:val="0048148A"/>
    <w:rsid w:val="004822B8"/>
    <w:rsid w:val="004903DA"/>
    <w:rsid w:val="004974C2"/>
    <w:rsid w:val="004A51EA"/>
    <w:rsid w:val="004A5A68"/>
    <w:rsid w:val="004A764C"/>
    <w:rsid w:val="004B4505"/>
    <w:rsid w:val="004C04AC"/>
    <w:rsid w:val="004F5FF3"/>
    <w:rsid w:val="004F7334"/>
    <w:rsid w:val="005024A0"/>
    <w:rsid w:val="0051137D"/>
    <w:rsid w:val="00514CC6"/>
    <w:rsid w:val="0051630F"/>
    <w:rsid w:val="00517FA0"/>
    <w:rsid w:val="00534984"/>
    <w:rsid w:val="00541213"/>
    <w:rsid w:val="0054344F"/>
    <w:rsid w:val="00573D92"/>
    <w:rsid w:val="0058469A"/>
    <w:rsid w:val="005952FB"/>
    <w:rsid w:val="005A00F7"/>
    <w:rsid w:val="005A0ABF"/>
    <w:rsid w:val="005B6920"/>
    <w:rsid w:val="005C3611"/>
    <w:rsid w:val="005C65EA"/>
    <w:rsid w:val="005C702E"/>
    <w:rsid w:val="005E57FF"/>
    <w:rsid w:val="005E60D2"/>
    <w:rsid w:val="005F01D6"/>
    <w:rsid w:val="005F3268"/>
    <w:rsid w:val="005F41F3"/>
    <w:rsid w:val="006018CF"/>
    <w:rsid w:val="006022B1"/>
    <w:rsid w:val="00616543"/>
    <w:rsid w:val="00620FB8"/>
    <w:rsid w:val="00622FC2"/>
    <w:rsid w:val="006319D5"/>
    <w:rsid w:val="00631B47"/>
    <w:rsid w:val="006341BB"/>
    <w:rsid w:val="006354CA"/>
    <w:rsid w:val="00640C2A"/>
    <w:rsid w:val="006410E2"/>
    <w:rsid w:val="0065312D"/>
    <w:rsid w:val="00681117"/>
    <w:rsid w:val="00687487"/>
    <w:rsid w:val="006A4EC9"/>
    <w:rsid w:val="006B2324"/>
    <w:rsid w:val="006C643A"/>
    <w:rsid w:val="006C707C"/>
    <w:rsid w:val="006D258E"/>
    <w:rsid w:val="006D52EA"/>
    <w:rsid w:val="006F1A2B"/>
    <w:rsid w:val="00704BD4"/>
    <w:rsid w:val="00707339"/>
    <w:rsid w:val="00710199"/>
    <w:rsid w:val="0072557F"/>
    <w:rsid w:val="007372BE"/>
    <w:rsid w:val="007566B5"/>
    <w:rsid w:val="00764D54"/>
    <w:rsid w:val="007650B3"/>
    <w:rsid w:val="0076696E"/>
    <w:rsid w:val="00781C65"/>
    <w:rsid w:val="007B2409"/>
    <w:rsid w:val="007B55F2"/>
    <w:rsid w:val="007C18C2"/>
    <w:rsid w:val="007E4D73"/>
    <w:rsid w:val="007F2311"/>
    <w:rsid w:val="007F264E"/>
    <w:rsid w:val="007F2C39"/>
    <w:rsid w:val="007F4BC5"/>
    <w:rsid w:val="008032D7"/>
    <w:rsid w:val="00830CAD"/>
    <w:rsid w:val="008318BF"/>
    <w:rsid w:val="00835A4E"/>
    <w:rsid w:val="00836BE3"/>
    <w:rsid w:val="008431F3"/>
    <w:rsid w:val="008561A1"/>
    <w:rsid w:val="0086390D"/>
    <w:rsid w:val="00880730"/>
    <w:rsid w:val="008907B3"/>
    <w:rsid w:val="00893726"/>
    <w:rsid w:val="008A6E6D"/>
    <w:rsid w:val="008B4D14"/>
    <w:rsid w:val="008C5C1B"/>
    <w:rsid w:val="008E760C"/>
    <w:rsid w:val="008F54BC"/>
    <w:rsid w:val="0091424F"/>
    <w:rsid w:val="00935CE4"/>
    <w:rsid w:val="00964591"/>
    <w:rsid w:val="009809CE"/>
    <w:rsid w:val="009820D2"/>
    <w:rsid w:val="00987D02"/>
    <w:rsid w:val="00994873"/>
    <w:rsid w:val="009A1873"/>
    <w:rsid w:val="009B0539"/>
    <w:rsid w:val="009B260E"/>
    <w:rsid w:val="009C0007"/>
    <w:rsid w:val="009C1805"/>
    <w:rsid w:val="009C1DB6"/>
    <w:rsid w:val="009C67A3"/>
    <w:rsid w:val="009C781D"/>
    <w:rsid w:val="009D7190"/>
    <w:rsid w:val="009E6899"/>
    <w:rsid w:val="00A11BC8"/>
    <w:rsid w:val="00A41F81"/>
    <w:rsid w:val="00A47421"/>
    <w:rsid w:val="00A50B71"/>
    <w:rsid w:val="00A50DF7"/>
    <w:rsid w:val="00A51756"/>
    <w:rsid w:val="00A52865"/>
    <w:rsid w:val="00A60B37"/>
    <w:rsid w:val="00A60E42"/>
    <w:rsid w:val="00A63FFF"/>
    <w:rsid w:val="00A8406E"/>
    <w:rsid w:val="00A950C2"/>
    <w:rsid w:val="00A951AD"/>
    <w:rsid w:val="00AE7632"/>
    <w:rsid w:val="00AE769D"/>
    <w:rsid w:val="00AF18E6"/>
    <w:rsid w:val="00AF1F30"/>
    <w:rsid w:val="00AF61D0"/>
    <w:rsid w:val="00AF722E"/>
    <w:rsid w:val="00B10F68"/>
    <w:rsid w:val="00B14CAC"/>
    <w:rsid w:val="00B34436"/>
    <w:rsid w:val="00B407D3"/>
    <w:rsid w:val="00B442B1"/>
    <w:rsid w:val="00B568E4"/>
    <w:rsid w:val="00B6642A"/>
    <w:rsid w:val="00B735BB"/>
    <w:rsid w:val="00B82F59"/>
    <w:rsid w:val="00BA08FE"/>
    <w:rsid w:val="00BA2412"/>
    <w:rsid w:val="00BB1F11"/>
    <w:rsid w:val="00BC4391"/>
    <w:rsid w:val="00BC5AD0"/>
    <w:rsid w:val="00BD3E8B"/>
    <w:rsid w:val="00BD73E8"/>
    <w:rsid w:val="00BF5665"/>
    <w:rsid w:val="00BF5D3A"/>
    <w:rsid w:val="00C100CD"/>
    <w:rsid w:val="00C224AF"/>
    <w:rsid w:val="00C271BC"/>
    <w:rsid w:val="00C42D8B"/>
    <w:rsid w:val="00C46788"/>
    <w:rsid w:val="00C570CE"/>
    <w:rsid w:val="00C66610"/>
    <w:rsid w:val="00C91BB8"/>
    <w:rsid w:val="00C9206B"/>
    <w:rsid w:val="00CA01C8"/>
    <w:rsid w:val="00CA34CE"/>
    <w:rsid w:val="00CA7D87"/>
    <w:rsid w:val="00CC7710"/>
    <w:rsid w:val="00CD3450"/>
    <w:rsid w:val="00CE6E14"/>
    <w:rsid w:val="00CF0089"/>
    <w:rsid w:val="00CF033F"/>
    <w:rsid w:val="00CF61DF"/>
    <w:rsid w:val="00D03D81"/>
    <w:rsid w:val="00D06036"/>
    <w:rsid w:val="00D11342"/>
    <w:rsid w:val="00D24154"/>
    <w:rsid w:val="00D2723D"/>
    <w:rsid w:val="00D2734C"/>
    <w:rsid w:val="00D33016"/>
    <w:rsid w:val="00D34275"/>
    <w:rsid w:val="00D41A3F"/>
    <w:rsid w:val="00D50711"/>
    <w:rsid w:val="00D50FC8"/>
    <w:rsid w:val="00D648DB"/>
    <w:rsid w:val="00D65057"/>
    <w:rsid w:val="00D71958"/>
    <w:rsid w:val="00D7330E"/>
    <w:rsid w:val="00D952D9"/>
    <w:rsid w:val="00D961B1"/>
    <w:rsid w:val="00DB1CF9"/>
    <w:rsid w:val="00DC14E3"/>
    <w:rsid w:val="00DC302F"/>
    <w:rsid w:val="00DD2C64"/>
    <w:rsid w:val="00DD3B3A"/>
    <w:rsid w:val="00DD5DF4"/>
    <w:rsid w:val="00DD7B91"/>
    <w:rsid w:val="00DE0BE6"/>
    <w:rsid w:val="00E071B0"/>
    <w:rsid w:val="00E10F22"/>
    <w:rsid w:val="00E17230"/>
    <w:rsid w:val="00E21C88"/>
    <w:rsid w:val="00E247BE"/>
    <w:rsid w:val="00E2536C"/>
    <w:rsid w:val="00E279CC"/>
    <w:rsid w:val="00E30313"/>
    <w:rsid w:val="00E45EBC"/>
    <w:rsid w:val="00E46A98"/>
    <w:rsid w:val="00E66504"/>
    <w:rsid w:val="00E86001"/>
    <w:rsid w:val="00E91AB7"/>
    <w:rsid w:val="00EA23FA"/>
    <w:rsid w:val="00EB1724"/>
    <w:rsid w:val="00EB498A"/>
    <w:rsid w:val="00ED06CC"/>
    <w:rsid w:val="00ED15F1"/>
    <w:rsid w:val="00ED71AB"/>
    <w:rsid w:val="00EF489A"/>
    <w:rsid w:val="00F02F0B"/>
    <w:rsid w:val="00F07C73"/>
    <w:rsid w:val="00F30D27"/>
    <w:rsid w:val="00F4761B"/>
    <w:rsid w:val="00F51761"/>
    <w:rsid w:val="00F774CC"/>
    <w:rsid w:val="00F81385"/>
    <w:rsid w:val="00FB66D5"/>
    <w:rsid w:val="00FB6C69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C8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8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F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38F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3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8F"/>
    <w:rPr>
      <w:sz w:val="0"/>
      <w:szCs w:val="0"/>
      <w:lang w:val="uk-UA"/>
    </w:rPr>
  </w:style>
  <w:style w:type="character" w:customStyle="1" w:styleId="apple-converted-space">
    <w:name w:val="apple-converted-space"/>
    <w:uiPriority w:val="99"/>
    <w:rsid w:val="009E6899"/>
  </w:style>
  <w:style w:type="paragraph" w:customStyle="1" w:styleId="Style6">
    <w:name w:val="Style6"/>
    <w:basedOn w:val="Normal"/>
    <w:uiPriority w:val="99"/>
    <w:rsid w:val="00255A45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27">
    <w:name w:val="Font Style27"/>
    <w:uiPriority w:val="99"/>
    <w:rsid w:val="00255A45"/>
    <w:rPr>
      <w:rFonts w:ascii="Lucida Sans Unicode" w:hAnsi="Lucida Sans Unicode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534</Words>
  <Characters>3049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ЗАТВЕРДЖЕНО</dc:title>
  <dc:subject/>
  <dc:creator>Customer</dc:creator>
  <cp:keywords/>
  <dc:description/>
  <cp:lastModifiedBy>User</cp:lastModifiedBy>
  <cp:revision>3</cp:revision>
  <cp:lastPrinted>2014-12-15T08:18:00Z</cp:lastPrinted>
  <dcterms:created xsi:type="dcterms:W3CDTF">2018-01-30T08:17:00Z</dcterms:created>
  <dcterms:modified xsi:type="dcterms:W3CDTF">2018-01-30T08:19:00Z</dcterms:modified>
</cp:coreProperties>
</file>