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92" w:rsidRDefault="004E2692" w:rsidP="0012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927"/>
        <w:gridCol w:w="4928"/>
      </w:tblGrid>
      <w:tr w:rsidR="004E2692">
        <w:tc>
          <w:tcPr>
            <w:tcW w:w="4927" w:type="dxa"/>
          </w:tcPr>
          <w:p w:rsidR="004E2692" w:rsidRDefault="004E2692" w:rsidP="00A7710D">
            <w:pPr>
              <w:rPr>
                <w:sz w:val="28"/>
                <w:szCs w:val="28"/>
              </w:rPr>
            </w:pPr>
          </w:p>
          <w:p w:rsidR="004E2692" w:rsidRPr="007F2911" w:rsidRDefault="004E2692" w:rsidP="00A7710D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E2692" w:rsidRPr="00DB367A" w:rsidRDefault="004E2692" w:rsidP="00DB367A">
            <w:pPr>
              <w:spacing w:before="72"/>
              <w:rPr>
                <w:sz w:val="28"/>
                <w:szCs w:val="28"/>
              </w:rPr>
            </w:pPr>
            <w:r w:rsidRPr="007F291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7F2911">
              <w:rPr>
                <w:sz w:val="28"/>
                <w:szCs w:val="28"/>
              </w:rPr>
              <w:t xml:space="preserve">     </w:t>
            </w:r>
            <w:r w:rsidRPr="00DB367A">
              <w:rPr>
                <w:sz w:val="28"/>
                <w:szCs w:val="28"/>
              </w:rPr>
              <w:t>ЗАТВЕРДЖЕНО</w:t>
            </w:r>
          </w:p>
          <w:p w:rsidR="004E2692" w:rsidRPr="00DB367A" w:rsidRDefault="004E2692" w:rsidP="00DB367A">
            <w:pPr>
              <w:autoSpaceDE w:val="0"/>
              <w:autoSpaceDN w:val="0"/>
              <w:adjustRightInd w:val="0"/>
              <w:spacing w:before="72"/>
              <w:jc w:val="right"/>
              <w:rPr>
                <w:sz w:val="28"/>
                <w:szCs w:val="28"/>
                <w:lang w:eastAsia="uk-UA"/>
              </w:rPr>
            </w:pPr>
            <w:r w:rsidRPr="00DB367A">
              <w:rPr>
                <w:sz w:val="28"/>
                <w:szCs w:val="28"/>
                <w:lang w:eastAsia="uk-UA"/>
              </w:rPr>
              <w:t xml:space="preserve">                                                                Наказом  Головного управління                     Держпродспоживслужби в</w:t>
            </w:r>
          </w:p>
          <w:p w:rsidR="004E2692" w:rsidRPr="00DB367A" w:rsidRDefault="004E2692" w:rsidP="00DB367A">
            <w:pPr>
              <w:autoSpaceDE w:val="0"/>
              <w:autoSpaceDN w:val="0"/>
              <w:adjustRightInd w:val="0"/>
              <w:spacing w:before="72"/>
              <w:jc w:val="right"/>
              <w:rPr>
                <w:sz w:val="28"/>
                <w:szCs w:val="28"/>
                <w:lang w:eastAsia="uk-UA"/>
              </w:rPr>
            </w:pPr>
            <w:r w:rsidRPr="00DB367A">
              <w:rPr>
                <w:sz w:val="28"/>
                <w:szCs w:val="28"/>
                <w:lang w:eastAsia="uk-UA"/>
              </w:rPr>
              <w:t xml:space="preserve"> Івано-Франківській області</w:t>
            </w:r>
          </w:p>
          <w:p w:rsidR="004E2692" w:rsidRPr="00DB367A" w:rsidRDefault="004E2692" w:rsidP="00DB367A">
            <w:pPr>
              <w:autoSpaceDE w:val="0"/>
              <w:autoSpaceDN w:val="0"/>
              <w:adjustRightInd w:val="0"/>
              <w:spacing w:before="72"/>
              <w:jc w:val="right"/>
              <w:rPr>
                <w:sz w:val="28"/>
                <w:szCs w:val="28"/>
                <w:lang w:eastAsia="uk-UA"/>
              </w:rPr>
            </w:pPr>
            <w:r w:rsidRPr="00DB367A">
              <w:rPr>
                <w:sz w:val="28"/>
                <w:szCs w:val="28"/>
                <w:lang w:eastAsia="uk-UA"/>
              </w:rPr>
              <w:t xml:space="preserve"> від 07.08.2017 р. № 149</w:t>
            </w:r>
          </w:p>
          <w:p w:rsidR="004E2692" w:rsidRPr="007F2911" w:rsidRDefault="004E2692" w:rsidP="00A7710D">
            <w:pPr>
              <w:rPr>
                <w:sz w:val="28"/>
                <w:szCs w:val="28"/>
              </w:rPr>
            </w:pPr>
          </w:p>
          <w:p w:rsidR="004E2692" w:rsidRDefault="004E2692" w:rsidP="00974B7C">
            <w:pPr>
              <w:rPr>
                <w:sz w:val="28"/>
                <w:szCs w:val="28"/>
              </w:rPr>
            </w:pPr>
            <w:r w:rsidRPr="007F2911">
              <w:rPr>
                <w:sz w:val="28"/>
                <w:szCs w:val="28"/>
              </w:rPr>
              <w:t xml:space="preserve">           </w:t>
            </w:r>
          </w:p>
          <w:p w:rsidR="004E2692" w:rsidRPr="007F2911" w:rsidRDefault="004E2692" w:rsidP="00974B7C">
            <w:pPr>
              <w:rPr>
                <w:sz w:val="32"/>
                <w:szCs w:val="32"/>
              </w:rPr>
            </w:pPr>
            <w:r w:rsidRPr="007F2911">
              <w:rPr>
                <w:sz w:val="32"/>
                <w:szCs w:val="32"/>
              </w:rPr>
              <w:t xml:space="preserve">  </w:t>
            </w:r>
          </w:p>
        </w:tc>
      </w:tr>
    </w:tbl>
    <w:p w:rsidR="004E2692" w:rsidRDefault="004E2692" w:rsidP="0012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E2692" w:rsidRDefault="004E2692" w:rsidP="001213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ТЕХНОЛОГІЧНА  КАРТКА</w:t>
      </w:r>
    </w:p>
    <w:p w:rsidR="004E2692" w:rsidRDefault="004E2692" w:rsidP="001213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надання адміністративної послуги (документа дозвільного характеру):</w:t>
      </w:r>
    </w:p>
    <w:p w:rsidR="004E2692" w:rsidRPr="001213A2" w:rsidRDefault="004E2692" w:rsidP="001213A2">
      <w:pPr>
        <w:pStyle w:val="Style6"/>
        <w:widowControl/>
        <w:spacing w:before="110" w:line="317" w:lineRule="exact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213A2">
        <w:rPr>
          <w:b/>
          <w:bCs/>
          <w:sz w:val="28"/>
          <w:szCs w:val="28"/>
          <w:u w:val="single"/>
        </w:rPr>
        <w:t>видача дозволу (</w:t>
      </w:r>
      <w:r>
        <w:rPr>
          <w:b/>
          <w:bCs/>
          <w:sz w:val="28"/>
          <w:szCs w:val="28"/>
          <w:u w:val="single"/>
        </w:rPr>
        <w:t>санітарного паспорту</w:t>
      </w:r>
      <w:r w:rsidRPr="001213A2">
        <w:rPr>
          <w:b/>
          <w:bCs/>
          <w:sz w:val="28"/>
          <w:szCs w:val="28"/>
          <w:u w:val="single"/>
        </w:rPr>
        <w:t>) на роботи з радіоактивними речовинами та іншими джерелами іонізуючого випромінювання</w:t>
      </w:r>
    </w:p>
    <w:p w:rsidR="004E2692" w:rsidRDefault="004E2692" w:rsidP="001213A2">
      <w:pPr>
        <w:jc w:val="center"/>
        <w:rPr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4E2692" w:rsidRDefault="004E2692" w:rsidP="001213A2">
      <w:pPr>
        <w:rPr>
          <w:sz w:val="20"/>
          <w:szCs w:val="20"/>
        </w:rPr>
      </w:pPr>
    </w:p>
    <w:p w:rsidR="004E2692" w:rsidRDefault="004E2692" w:rsidP="001213A2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Болехівський відділ Головного управління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Держпродспоживслужби в Івано-Франківській області</w:t>
      </w:r>
    </w:p>
    <w:p w:rsidR="004E2692" w:rsidRDefault="004E2692" w:rsidP="001213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(назва органу, що надає адміністративну послугу/видає документ дозвільного характеру)</w:t>
      </w:r>
    </w:p>
    <w:p w:rsidR="004E2692" w:rsidRDefault="004E2692" w:rsidP="001213A2">
      <w:pPr>
        <w:rPr>
          <w:sz w:val="20"/>
          <w:szCs w:val="20"/>
        </w:rPr>
      </w:pPr>
    </w:p>
    <w:p w:rsidR="004E2692" w:rsidRDefault="004E2692" w:rsidP="001213A2">
      <w:pPr>
        <w:rPr>
          <w:sz w:val="20"/>
          <w:szCs w:val="20"/>
        </w:rPr>
      </w:pPr>
    </w:p>
    <w:tbl>
      <w:tblPr>
        <w:tblW w:w="11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8"/>
        <w:gridCol w:w="2693"/>
        <w:gridCol w:w="1276"/>
        <w:gridCol w:w="3145"/>
      </w:tblGrid>
      <w:tr w:rsidR="004E2692" w:rsidTr="003D356E">
        <w:tc>
          <w:tcPr>
            <w:tcW w:w="710" w:type="dxa"/>
          </w:tcPr>
          <w:p w:rsidR="004E2692" w:rsidRDefault="004E2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4E2692" w:rsidRDefault="004E2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4E2692" w:rsidRDefault="004E2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Етапи надання адміністративної послуги/</w:t>
            </w:r>
          </w:p>
          <w:p w:rsidR="004E2692" w:rsidRDefault="004E2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2693" w:type="dxa"/>
          </w:tcPr>
          <w:p w:rsidR="004E2692" w:rsidRDefault="004E2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Відповідальна посадова особа</w:t>
            </w:r>
          </w:p>
          <w:p w:rsidR="004E2692" w:rsidRDefault="004E2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 структурний підрозділ</w:t>
            </w:r>
          </w:p>
        </w:tc>
        <w:tc>
          <w:tcPr>
            <w:tcW w:w="1276" w:type="dxa"/>
          </w:tcPr>
          <w:p w:rsidR="004E2692" w:rsidRDefault="004E2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Дія*</w:t>
            </w:r>
          </w:p>
          <w:p w:rsidR="004E2692" w:rsidRDefault="004E2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(В, У, П, З)</w:t>
            </w: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Термін виконання</w:t>
            </w:r>
          </w:p>
          <w:p w:rsidR="004E2692" w:rsidRDefault="004E2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(робочих</w:t>
            </w:r>
          </w:p>
          <w:p w:rsidR="004E2692" w:rsidRDefault="004E2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днів)</w:t>
            </w:r>
          </w:p>
        </w:tc>
      </w:tr>
      <w:tr w:rsidR="004E2692" w:rsidTr="003D356E">
        <w:tc>
          <w:tcPr>
            <w:tcW w:w="710" w:type="dxa"/>
          </w:tcPr>
          <w:p w:rsidR="004E2692" w:rsidRDefault="004E269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E2692" w:rsidRDefault="004E269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E2692" w:rsidRDefault="004E269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2692" w:rsidRDefault="004E269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4E2692" w:rsidTr="003D356E">
        <w:tc>
          <w:tcPr>
            <w:tcW w:w="710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E2692" w:rsidRPr="00B6642A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2693" w:type="dxa"/>
          </w:tcPr>
          <w:p w:rsidR="004E2692" w:rsidRPr="00304545" w:rsidRDefault="004E2692" w:rsidP="0077784D">
            <w:pPr>
              <w:rPr>
                <w:sz w:val="28"/>
                <w:szCs w:val="28"/>
              </w:rPr>
            </w:pPr>
            <w:r w:rsidRPr="00304545">
              <w:rPr>
                <w:sz w:val="28"/>
                <w:szCs w:val="28"/>
              </w:rPr>
              <w:t>Адміністратор Центру надання адміністративних послуг виконавчого комітету</w:t>
            </w:r>
          </w:p>
          <w:p w:rsidR="004E2692" w:rsidRPr="00B6642A" w:rsidRDefault="004E2692" w:rsidP="0077784D">
            <w:pPr>
              <w:rPr>
                <w:sz w:val="28"/>
                <w:szCs w:val="28"/>
              </w:rPr>
            </w:pPr>
            <w:r w:rsidRPr="00304545">
              <w:rPr>
                <w:sz w:val="28"/>
                <w:szCs w:val="28"/>
              </w:rPr>
              <w:t>Болехівської міської ради (ЦНАП)</w:t>
            </w:r>
          </w:p>
        </w:tc>
        <w:tc>
          <w:tcPr>
            <w:tcW w:w="1276" w:type="dxa"/>
          </w:tcPr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4E2692" w:rsidTr="003D356E">
        <w:tc>
          <w:tcPr>
            <w:tcW w:w="710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E2692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</w:t>
            </w:r>
            <w:r w:rsidRPr="0051137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ЦНАП, передача пакету документів для реєстрації </w:t>
            </w:r>
          </w:p>
          <w:p w:rsidR="004E2692" w:rsidRPr="00534984" w:rsidRDefault="004E2692" w:rsidP="0077784D">
            <w:pPr>
              <w:rPr>
                <w:color w:val="FF0000"/>
                <w:sz w:val="28"/>
                <w:szCs w:val="28"/>
              </w:rPr>
            </w:pPr>
            <w:r w:rsidRPr="00534984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E2692" w:rsidRPr="0051137D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Працівники Болехівськиого відділу </w:t>
            </w:r>
            <w:r w:rsidRPr="00C53741">
              <w:rPr>
                <w:sz w:val="28"/>
                <w:szCs w:val="28"/>
              </w:rPr>
              <w:t>Головного управління Держпродспоживслужби в Івано-Франківській області</w:t>
            </w:r>
          </w:p>
        </w:tc>
        <w:tc>
          <w:tcPr>
            <w:tcW w:w="1276" w:type="dxa"/>
          </w:tcPr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4E2692" w:rsidTr="003D356E">
        <w:tc>
          <w:tcPr>
            <w:tcW w:w="710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E2692" w:rsidRPr="0051137D" w:rsidRDefault="004E2692" w:rsidP="0077784D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Реєстрація заяви  </w:t>
            </w:r>
            <w:r>
              <w:rPr>
                <w:sz w:val="28"/>
                <w:szCs w:val="28"/>
              </w:rPr>
              <w:t>та подання дозвільної справи начальнику відділу для ознайомлення і накладання відповідної резолюції</w:t>
            </w:r>
          </w:p>
        </w:tc>
        <w:tc>
          <w:tcPr>
            <w:tcW w:w="2693" w:type="dxa"/>
          </w:tcPr>
          <w:p w:rsidR="004E2692" w:rsidRPr="007E4D73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Працівники Болехівськиого відділу </w:t>
            </w:r>
            <w:r w:rsidRPr="00C53741">
              <w:rPr>
                <w:sz w:val="28"/>
                <w:szCs w:val="28"/>
              </w:rPr>
              <w:t>Головного управління Держпродспоживслужби в Івано-Франківській області</w:t>
            </w:r>
          </w:p>
        </w:tc>
        <w:tc>
          <w:tcPr>
            <w:tcW w:w="1276" w:type="dxa"/>
          </w:tcPr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4E2692" w:rsidTr="003D356E">
        <w:tc>
          <w:tcPr>
            <w:tcW w:w="710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E2692" w:rsidRPr="0051137D" w:rsidRDefault="004E2692" w:rsidP="0077784D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Вивчення та опрацювання отриманого пакету документів, </w:t>
            </w:r>
            <w:r>
              <w:rPr>
                <w:sz w:val="28"/>
                <w:szCs w:val="28"/>
              </w:rPr>
              <w:t>перевірка відповідності їх вимогам санітарного законодавства</w:t>
            </w:r>
          </w:p>
        </w:tc>
        <w:tc>
          <w:tcPr>
            <w:tcW w:w="2693" w:type="dxa"/>
          </w:tcPr>
          <w:p w:rsidR="004E2692" w:rsidRPr="0051137D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Працівники Болехівськиого відділу </w:t>
            </w:r>
            <w:r w:rsidRPr="00C53741">
              <w:rPr>
                <w:sz w:val="28"/>
                <w:szCs w:val="28"/>
              </w:rPr>
              <w:t>Головного управління Держпродспоживслужби в Івано-Франківській області</w:t>
            </w:r>
          </w:p>
        </w:tc>
        <w:tc>
          <w:tcPr>
            <w:tcW w:w="1276" w:type="dxa"/>
          </w:tcPr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3-6 робочого дня </w:t>
            </w:r>
          </w:p>
        </w:tc>
      </w:tr>
      <w:tr w:rsidR="004E2692" w:rsidTr="003D356E">
        <w:tc>
          <w:tcPr>
            <w:tcW w:w="710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28" w:type="dxa"/>
          </w:tcPr>
          <w:p w:rsidR="004E2692" w:rsidRPr="0051137D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1137D">
              <w:rPr>
                <w:sz w:val="28"/>
                <w:szCs w:val="28"/>
              </w:rPr>
              <w:t xml:space="preserve"> разі позитивного результату</w:t>
            </w:r>
            <w:r>
              <w:rPr>
                <w:sz w:val="28"/>
                <w:szCs w:val="28"/>
              </w:rPr>
              <w:t xml:space="preserve">  -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підготовка проекту дозвільного документа</w:t>
            </w:r>
          </w:p>
        </w:tc>
        <w:tc>
          <w:tcPr>
            <w:tcW w:w="2693" w:type="dxa"/>
          </w:tcPr>
          <w:p w:rsidR="004E2692" w:rsidRPr="0051137D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Працівники Болехівськиого відділу </w:t>
            </w:r>
            <w:r w:rsidRPr="00C53741">
              <w:rPr>
                <w:sz w:val="28"/>
                <w:szCs w:val="28"/>
              </w:rPr>
              <w:t>Головного управління Держпродспоживслужби в Івано-Франківській області</w:t>
            </w:r>
          </w:p>
        </w:tc>
        <w:tc>
          <w:tcPr>
            <w:tcW w:w="1276" w:type="dxa"/>
          </w:tcPr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4E2692" w:rsidRDefault="004E26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4E2692" w:rsidTr="003D356E">
        <w:tc>
          <w:tcPr>
            <w:tcW w:w="710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</w:tcPr>
          <w:p w:rsidR="004E2692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4E2692" w:rsidRPr="0051137D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2693" w:type="dxa"/>
          </w:tcPr>
          <w:p w:rsidR="004E2692" w:rsidRPr="0051137D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Працівники Болехівськиого відділу </w:t>
            </w:r>
            <w:r w:rsidRPr="00C53741">
              <w:rPr>
                <w:sz w:val="28"/>
                <w:szCs w:val="28"/>
              </w:rPr>
              <w:t>Головного управління Держпродспоживслужби в Івано-Франківській області</w:t>
            </w:r>
          </w:p>
        </w:tc>
        <w:tc>
          <w:tcPr>
            <w:tcW w:w="1276" w:type="dxa"/>
          </w:tcPr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4E2692" w:rsidTr="003D356E">
        <w:tc>
          <w:tcPr>
            <w:tcW w:w="710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4E2692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відділу</w:t>
            </w:r>
          </w:p>
        </w:tc>
        <w:tc>
          <w:tcPr>
            <w:tcW w:w="2693" w:type="dxa"/>
          </w:tcPr>
          <w:p w:rsidR="004E2692" w:rsidRPr="0051137D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Болехівськиого відділу </w:t>
            </w:r>
            <w:r w:rsidRPr="00C53741">
              <w:rPr>
                <w:sz w:val="28"/>
                <w:szCs w:val="28"/>
              </w:rPr>
              <w:t>Головного управління Держпродспоживслужби в Івано-Франківській області</w:t>
            </w:r>
          </w:p>
        </w:tc>
        <w:tc>
          <w:tcPr>
            <w:tcW w:w="1276" w:type="dxa"/>
          </w:tcPr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4E2692" w:rsidTr="003D356E">
        <w:tc>
          <w:tcPr>
            <w:tcW w:w="710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4E2692" w:rsidRDefault="004E2692" w:rsidP="0077784D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>затвердженого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документа </w:t>
            </w:r>
            <w:r w:rsidRPr="0051137D">
              <w:rPr>
                <w:sz w:val="28"/>
                <w:szCs w:val="28"/>
              </w:rPr>
              <w:t xml:space="preserve">дозвільного характеру </w:t>
            </w:r>
          </w:p>
          <w:p w:rsidR="004E2692" w:rsidRPr="0051137D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ЦНАП </w:t>
            </w:r>
          </w:p>
        </w:tc>
        <w:tc>
          <w:tcPr>
            <w:tcW w:w="2693" w:type="dxa"/>
          </w:tcPr>
          <w:p w:rsidR="004E2692" w:rsidRPr="0051137D" w:rsidRDefault="004E2692" w:rsidP="0077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Працівники Болехівськиого відділу </w:t>
            </w:r>
            <w:r w:rsidRPr="00C53741">
              <w:rPr>
                <w:sz w:val="28"/>
                <w:szCs w:val="28"/>
              </w:rPr>
              <w:t>Головного управління Держпродспоживслужби в Івано-Франківській області</w:t>
            </w:r>
          </w:p>
        </w:tc>
        <w:tc>
          <w:tcPr>
            <w:tcW w:w="1276" w:type="dxa"/>
          </w:tcPr>
          <w:p w:rsidR="004E2692" w:rsidRDefault="004E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4E2692" w:rsidRDefault="004E26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4E2692" w:rsidTr="003D356E">
        <w:tc>
          <w:tcPr>
            <w:tcW w:w="8507" w:type="dxa"/>
            <w:gridSpan w:val="4"/>
          </w:tcPr>
          <w:p w:rsidR="004E2692" w:rsidRDefault="004E269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E2692" w:rsidTr="003D356E">
        <w:tc>
          <w:tcPr>
            <w:tcW w:w="8507" w:type="dxa"/>
            <w:gridSpan w:val="4"/>
          </w:tcPr>
          <w:p w:rsidR="004E2692" w:rsidRDefault="004E269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3145" w:type="dxa"/>
          </w:tcPr>
          <w:p w:rsidR="004E2692" w:rsidRDefault="004E269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4E2692" w:rsidRDefault="004E2692" w:rsidP="001213A2">
      <w:pPr>
        <w:rPr>
          <w:sz w:val="20"/>
          <w:szCs w:val="20"/>
        </w:rPr>
      </w:pPr>
    </w:p>
    <w:p w:rsidR="004E2692" w:rsidRDefault="004E2692" w:rsidP="001213A2">
      <w:pPr>
        <w:rPr>
          <w:sz w:val="28"/>
          <w:szCs w:val="28"/>
        </w:rPr>
      </w:pPr>
      <w:r>
        <w:rPr>
          <w:sz w:val="28"/>
          <w:szCs w:val="28"/>
        </w:rPr>
        <w:t>Примітка:</w:t>
      </w:r>
    </w:p>
    <w:p w:rsidR="004E2692" w:rsidRDefault="004E2692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– виконавці;</w:t>
      </w:r>
    </w:p>
    <w:p w:rsidR="004E2692" w:rsidRDefault="004E2692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</w:t>
      </w:r>
    </w:p>
    <w:p w:rsidR="004E2692" w:rsidRDefault="004E2692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 xml:space="preserve"> – погоджує;</w:t>
      </w:r>
    </w:p>
    <w:p w:rsidR="004E2692" w:rsidRDefault="004E2692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p w:rsidR="004E2692" w:rsidRDefault="004E2692" w:rsidP="001213A2"/>
    <w:p w:rsidR="004E2692" w:rsidRDefault="004E2692"/>
    <w:sectPr w:rsidR="004E2692" w:rsidSect="00267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7"/>
    <w:rsid w:val="00007571"/>
    <w:rsid w:val="000778CD"/>
    <w:rsid w:val="001213A2"/>
    <w:rsid w:val="00156A61"/>
    <w:rsid w:val="0018711D"/>
    <w:rsid w:val="002335BA"/>
    <w:rsid w:val="00267770"/>
    <w:rsid w:val="002D4366"/>
    <w:rsid w:val="00304545"/>
    <w:rsid w:val="00334CC7"/>
    <w:rsid w:val="0037526F"/>
    <w:rsid w:val="003B2B18"/>
    <w:rsid w:val="003D356E"/>
    <w:rsid w:val="003F604B"/>
    <w:rsid w:val="004E2692"/>
    <w:rsid w:val="0050298C"/>
    <w:rsid w:val="0051137D"/>
    <w:rsid w:val="00534984"/>
    <w:rsid w:val="005847D0"/>
    <w:rsid w:val="00656DC2"/>
    <w:rsid w:val="006D679A"/>
    <w:rsid w:val="00760780"/>
    <w:rsid w:val="0077784D"/>
    <w:rsid w:val="00790922"/>
    <w:rsid w:val="007E4D73"/>
    <w:rsid w:val="007F2911"/>
    <w:rsid w:val="00805999"/>
    <w:rsid w:val="00974B7C"/>
    <w:rsid w:val="00A5505A"/>
    <w:rsid w:val="00A7710D"/>
    <w:rsid w:val="00B10FA4"/>
    <w:rsid w:val="00B503E0"/>
    <w:rsid w:val="00B6642A"/>
    <w:rsid w:val="00B66DB5"/>
    <w:rsid w:val="00C4630D"/>
    <w:rsid w:val="00C53741"/>
    <w:rsid w:val="00CD79A0"/>
    <w:rsid w:val="00DB367A"/>
    <w:rsid w:val="00E30A26"/>
    <w:rsid w:val="00F52437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2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1213A2"/>
    <w:pPr>
      <w:widowControl w:val="0"/>
      <w:autoSpaceDE w:val="0"/>
      <w:autoSpaceDN w:val="0"/>
      <w:adjustRightInd w:val="0"/>
    </w:pPr>
    <w:rPr>
      <w:lang w:eastAsia="uk-UA"/>
    </w:rPr>
  </w:style>
  <w:style w:type="table" w:styleId="TableGrid">
    <w:name w:val="Table Grid"/>
    <w:basedOn w:val="TableNormal"/>
    <w:uiPriority w:val="99"/>
    <w:rsid w:val="00A771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B18"/>
    <w:rPr>
      <w:rFonts w:ascii="Tahoma" w:eastAsia="Calibri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18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477</Words>
  <Characters>2723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User</dc:creator>
  <cp:keywords/>
  <dc:description/>
  <cp:lastModifiedBy>User</cp:lastModifiedBy>
  <cp:revision>2</cp:revision>
  <cp:lastPrinted>2017-03-17T09:32:00Z</cp:lastPrinted>
  <dcterms:created xsi:type="dcterms:W3CDTF">2018-02-15T13:19:00Z</dcterms:created>
  <dcterms:modified xsi:type="dcterms:W3CDTF">2018-02-15T13:19:00Z</dcterms:modified>
</cp:coreProperties>
</file>